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W w:w="9776" w:type="dxa"/>
        <w:tblLook w:val="04A0" w:firstRow="1" w:lastRow="0" w:firstColumn="1" w:lastColumn="0" w:noHBand="0" w:noVBand="1"/>
      </w:tblPr>
      <w:tblGrid>
        <w:gridCol w:w="1482"/>
        <w:gridCol w:w="1065"/>
        <w:gridCol w:w="142"/>
        <w:gridCol w:w="269"/>
        <w:gridCol w:w="1473"/>
        <w:gridCol w:w="384"/>
        <w:gridCol w:w="193"/>
        <w:gridCol w:w="374"/>
        <w:gridCol w:w="551"/>
        <w:gridCol w:w="1200"/>
        <w:gridCol w:w="375"/>
        <w:gridCol w:w="41"/>
        <w:gridCol w:w="2227"/>
      </w:tblGrid>
      <w:tr w:rsidR="00325D2B" w:rsidRPr="006E60EA" w14:paraId="02703F29" w14:textId="77777777" w:rsidTr="009A4BB6">
        <w:tc>
          <w:tcPr>
            <w:tcW w:w="9776" w:type="dxa"/>
            <w:gridSpan w:val="13"/>
            <w:shd w:val="clear" w:color="auto" w:fill="D9D9D9" w:themeFill="background1" w:themeFillShade="D9"/>
          </w:tcPr>
          <w:p w14:paraId="3C9D87D1" w14:textId="77777777" w:rsidR="00325D2B" w:rsidRPr="006E60EA" w:rsidRDefault="00325D2B" w:rsidP="00A1496B">
            <w:pPr>
              <w:pStyle w:val="PargrafodaLista"/>
              <w:numPr>
                <w:ilvl w:val="0"/>
                <w:numId w:val="16"/>
              </w:numPr>
              <w:spacing w:before="240" w:after="120" w:line="240" w:lineRule="auto"/>
              <w:ind w:right="57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bCs/>
                <w:szCs w:val="20"/>
                <w:lang w:eastAsia="pt-BR"/>
              </w:rPr>
              <w:t>DADOS CADASTRAIS DA OSC</w:t>
            </w:r>
          </w:p>
        </w:tc>
      </w:tr>
      <w:tr w:rsidR="00CE4893" w:rsidRPr="006E60EA" w14:paraId="52169B24" w14:textId="77777777" w:rsidTr="006B0387">
        <w:trPr>
          <w:trHeight w:val="155"/>
        </w:trPr>
        <w:tc>
          <w:tcPr>
            <w:tcW w:w="2547" w:type="dxa"/>
            <w:gridSpan w:val="2"/>
          </w:tcPr>
          <w:p w14:paraId="2733C064" w14:textId="77777777" w:rsidR="00CE4893" w:rsidRPr="006E60EA" w:rsidRDefault="00CE4893" w:rsidP="006B0387">
            <w:pPr>
              <w:spacing w:before="0" w:after="0" w:line="240" w:lineRule="auto"/>
              <w:ind w:left="29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 xml:space="preserve">Razão Social da OSC </w:t>
            </w:r>
          </w:p>
        </w:tc>
        <w:tc>
          <w:tcPr>
            <w:tcW w:w="7229" w:type="dxa"/>
            <w:gridSpan w:val="11"/>
          </w:tcPr>
          <w:p w14:paraId="07689486" w14:textId="77777777" w:rsidR="00CE4893" w:rsidRPr="006E60EA" w:rsidRDefault="00CE4893" w:rsidP="00CE4893">
            <w:pPr>
              <w:spacing w:before="100" w:beforeAutospacing="1" w:after="100" w:afterAutospacing="1" w:line="240" w:lineRule="auto"/>
              <w:ind w:left="0" w:firstLine="58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</w:tr>
      <w:tr w:rsidR="00CE4893" w:rsidRPr="006E60EA" w14:paraId="06B3E0F0" w14:textId="77777777" w:rsidTr="00CE4893">
        <w:tc>
          <w:tcPr>
            <w:tcW w:w="2547" w:type="dxa"/>
            <w:gridSpan w:val="2"/>
          </w:tcPr>
          <w:p w14:paraId="484A9256" w14:textId="77777777" w:rsidR="00CE4893" w:rsidRPr="006E60EA" w:rsidRDefault="00CE4893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 xml:space="preserve">Nome Fantasia da OSC </w:t>
            </w:r>
          </w:p>
        </w:tc>
        <w:tc>
          <w:tcPr>
            <w:tcW w:w="7229" w:type="dxa"/>
            <w:gridSpan w:val="11"/>
          </w:tcPr>
          <w:p w14:paraId="6FDCDA69" w14:textId="77777777" w:rsidR="00CE4893" w:rsidRPr="006E60EA" w:rsidRDefault="00CE4893" w:rsidP="001469DE">
            <w:pPr>
              <w:spacing w:before="100" w:beforeAutospacing="1" w:after="100" w:afterAutospacing="1" w:line="240" w:lineRule="auto"/>
              <w:ind w:left="0" w:firstLine="58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CE4893" w:rsidRPr="006E60EA" w14:paraId="5AE5570B" w14:textId="77777777" w:rsidTr="00CE4893">
        <w:trPr>
          <w:trHeight w:val="216"/>
        </w:trPr>
        <w:tc>
          <w:tcPr>
            <w:tcW w:w="4815" w:type="dxa"/>
            <w:gridSpan w:val="6"/>
          </w:tcPr>
          <w:p w14:paraId="3DC91527" w14:textId="77777777" w:rsidR="00CE4893" w:rsidRPr="006E60EA" w:rsidRDefault="00CE4893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CNPJ</w:t>
            </w:r>
          </w:p>
        </w:tc>
        <w:tc>
          <w:tcPr>
            <w:tcW w:w="4961" w:type="dxa"/>
            <w:gridSpan w:val="7"/>
          </w:tcPr>
          <w:p w14:paraId="663D5B52" w14:textId="77777777" w:rsidR="00CE4893" w:rsidRPr="006E60EA" w:rsidRDefault="00CE4893" w:rsidP="00CE4893">
            <w:pPr>
              <w:spacing w:before="100" w:beforeAutospacing="1" w:after="100" w:afterAutospacing="1" w:line="200" w:lineRule="atLeast"/>
              <w:jc w:val="both"/>
              <w:rPr>
                <w:rFonts w:ascii="Tahoma" w:hAnsi="Tahoma" w:cs="Tahoma"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Data da abertura CNPJ:</w:t>
            </w:r>
          </w:p>
        </w:tc>
      </w:tr>
      <w:tr w:rsidR="00CE4893" w:rsidRPr="006E60EA" w14:paraId="35C8434A" w14:textId="77777777" w:rsidTr="00CE4893">
        <w:tc>
          <w:tcPr>
            <w:tcW w:w="4815" w:type="dxa"/>
            <w:gridSpan w:val="6"/>
          </w:tcPr>
          <w:p w14:paraId="2B491D4F" w14:textId="77777777" w:rsidR="00CE4893" w:rsidRPr="006E60EA" w:rsidRDefault="00CE4893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4961" w:type="dxa"/>
            <w:gridSpan w:val="7"/>
          </w:tcPr>
          <w:p w14:paraId="2EF63126" w14:textId="77777777" w:rsidR="00CE4893" w:rsidRPr="006E60EA" w:rsidRDefault="00CE4893" w:rsidP="001469DE">
            <w:pPr>
              <w:spacing w:before="100" w:beforeAutospacing="1" w:after="100" w:afterAutospacing="1" w:line="240" w:lineRule="auto"/>
              <w:ind w:left="0" w:firstLine="58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CE4893" w:rsidRPr="006E60EA" w14:paraId="0861950A" w14:textId="77777777" w:rsidTr="00CE4893">
        <w:tc>
          <w:tcPr>
            <w:tcW w:w="4815" w:type="dxa"/>
            <w:gridSpan w:val="6"/>
          </w:tcPr>
          <w:p w14:paraId="5ECA4878" w14:textId="77777777" w:rsidR="00CE4893" w:rsidRPr="006E60EA" w:rsidRDefault="00CE4893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Atividade Econômica Principal (cartão CNPJ)</w:t>
            </w:r>
          </w:p>
        </w:tc>
        <w:tc>
          <w:tcPr>
            <w:tcW w:w="4961" w:type="dxa"/>
            <w:gridSpan w:val="7"/>
          </w:tcPr>
          <w:p w14:paraId="114B1497" w14:textId="77777777" w:rsidR="00CE4893" w:rsidRPr="006E60EA" w:rsidRDefault="00CE4893" w:rsidP="001469DE">
            <w:pPr>
              <w:spacing w:before="100" w:beforeAutospacing="1" w:after="100" w:afterAutospacing="1" w:line="240" w:lineRule="auto"/>
              <w:ind w:left="0" w:firstLine="58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CE4893" w:rsidRPr="006E60EA" w14:paraId="3808D457" w14:textId="77777777" w:rsidTr="00CE4893">
        <w:tc>
          <w:tcPr>
            <w:tcW w:w="4815" w:type="dxa"/>
            <w:gridSpan w:val="6"/>
          </w:tcPr>
          <w:p w14:paraId="229F4C3E" w14:textId="77777777" w:rsidR="00CE4893" w:rsidRPr="006E60EA" w:rsidRDefault="00CE4893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Atividade Econômica Secundária (cartão CNPJ)</w:t>
            </w:r>
          </w:p>
        </w:tc>
        <w:tc>
          <w:tcPr>
            <w:tcW w:w="4961" w:type="dxa"/>
            <w:gridSpan w:val="7"/>
          </w:tcPr>
          <w:p w14:paraId="543CB56C" w14:textId="77777777" w:rsidR="00CE4893" w:rsidRPr="006E60EA" w:rsidRDefault="00CE4893" w:rsidP="001469DE">
            <w:pPr>
              <w:spacing w:before="100" w:beforeAutospacing="1" w:after="100" w:afterAutospacing="1" w:line="240" w:lineRule="auto"/>
              <w:ind w:left="0" w:firstLine="58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CE4893" w:rsidRPr="006E60EA" w14:paraId="01B7F1C1" w14:textId="77777777" w:rsidTr="00CE4893">
        <w:tc>
          <w:tcPr>
            <w:tcW w:w="4815" w:type="dxa"/>
            <w:gridSpan w:val="6"/>
          </w:tcPr>
          <w:p w14:paraId="45C6DADB" w14:textId="77777777" w:rsidR="00CE4893" w:rsidRPr="006E60EA" w:rsidRDefault="00CE4893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4961" w:type="dxa"/>
            <w:gridSpan w:val="7"/>
          </w:tcPr>
          <w:p w14:paraId="78C6E7CF" w14:textId="77777777" w:rsidR="00CE4893" w:rsidRPr="006E60EA" w:rsidRDefault="00CE4893" w:rsidP="001469DE">
            <w:pPr>
              <w:spacing w:before="100" w:beforeAutospacing="1" w:after="100" w:afterAutospacing="1" w:line="240" w:lineRule="auto"/>
              <w:ind w:left="0" w:firstLine="58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E97709" w:rsidRPr="006E60EA" w14:paraId="1C8BAAA7" w14:textId="77777777" w:rsidTr="00487153">
        <w:tc>
          <w:tcPr>
            <w:tcW w:w="9776" w:type="dxa"/>
            <w:gridSpan w:val="13"/>
          </w:tcPr>
          <w:p w14:paraId="08C22ED7" w14:textId="77777777" w:rsidR="00E97709" w:rsidRPr="006E60EA" w:rsidRDefault="00E97709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Endereço</w:t>
            </w:r>
          </w:p>
        </w:tc>
      </w:tr>
      <w:tr w:rsidR="00E97709" w:rsidRPr="006E60EA" w14:paraId="6FA694F4" w14:textId="77777777" w:rsidTr="00487153">
        <w:tc>
          <w:tcPr>
            <w:tcW w:w="9776" w:type="dxa"/>
            <w:gridSpan w:val="13"/>
          </w:tcPr>
          <w:p w14:paraId="351E8A26" w14:textId="77777777" w:rsidR="00E97709" w:rsidRPr="006E60EA" w:rsidRDefault="00E97709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E97709" w:rsidRPr="006E60EA" w14:paraId="22A93D65" w14:textId="77777777" w:rsidTr="00925068">
        <w:tc>
          <w:tcPr>
            <w:tcW w:w="2689" w:type="dxa"/>
            <w:gridSpan w:val="3"/>
            <w:hideMark/>
          </w:tcPr>
          <w:p w14:paraId="64AD3F39" w14:textId="77777777" w:rsidR="00E97709" w:rsidRPr="006E60EA" w:rsidRDefault="00E97709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Cidade</w:t>
            </w:r>
          </w:p>
        </w:tc>
        <w:tc>
          <w:tcPr>
            <w:tcW w:w="2319" w:type="dxa"/>
            <w:gridSpan w:val="4"/>
            <w:hideMark/>
          </w:tcPr>
          <w:p w14:paraId="655F6990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UF</w:t>
            </w:r>
          </w:p>
        </w:tc>
        <w:tc>
          <w:tcPr>
            <w:tcW w:w="2125" w:type="dxa"/>
            <w:gridSpan w:val="3"/>
            <w:hideMark/>
          </w:tcPr>
          <w:p w14:paraId="18619CD2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11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CEP</w:t>
            </w:r>
          </w:p>
        </w:tc>
        <w:tc>
          <w:tcPr>
            <w:tcW w:w="2643" w:type="dxa"/>
            <w:gridSpan w:val="3"/>
            <w:hideMark/>
          </w:tcPr>
          <w:p w14:paraId="73C9E027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12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Telefone:</w:t>
            </w:r>
          </w:p>
        </w:tc>
      </w:tr>
      <w:tr w:rsidR="00E97709" w:rsidRPr="006E60EA" w14:paraId="29021A6D" w14:textId="77777777" w:rsidTr="00925068">
        <w:tc>
          <w:tcPr>
            <w:tcW w:w="2689" w:type="dxa"/>
            <w:gridSpan w:val="3"/>
          </w:tcPr>
          <w:p w14:paraId="51A4FDAB" w14:textId="77777777" w:rsidR="00E97709" w:rsidRPr="006E60EA" w:rsidRDefault="00E97709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319" w:type="dxa"/>
            <w:gridSpan w:val="4"/>
          </w:tcPr>
          <w:p w14:paraId="41A468E1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125" w:type="dxa"/>
            <w:gridSpan w:val="3"/>
          </w:tcPr>
          <w:p w14:paraId="5B585ED2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11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643" w:type="dxa"/>
            <w:gridSpan w:val="3"/>
          </w:tcPr>
          <w:p w14:paraId="683A8B62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12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</w:tr>
      <w:tr w:rsidR="00E97709" w:rsidRPr="006E60EA" w14:paraId="6BFAE05A" w14:textId="77777777" w:rsidTr="00F01F37">
        <w:tc>
          <w:tcPr>
            <w:tcW w:w="9776" w:type="dxa"/>
            <w:gridSpan w:val="13"/>
          </w:tcPr>
          <w:p w14:paraId="50BC89AF" w14:textId="77777777" w:rsidR="00E97709" w:rsidRPr="006E60EA" w:rsidRDefault="00E97709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E-mail</w:t>
            </w:r>
          </w:p>
        </w:tc>
      </w:tr>
      <w:tr w:rsidR="00E97709" w:rsidRPr="006E60EA" w14:paraId="01CC9284" w14:textId="77777777" w:rsidTr="00F01F37">
        <w:tc>
          <w:tcPr>
            <w:tcW w:w="9776" w:type="dxa"/>
            <w:gridSpan w:val="13"/>
          </w:tcPr>
          <w:p w14:paraId="127DDE79" w14:textId="77777777" w:rsidR="00E97709" w:rsidRPr="006E60EA" w:rsidRDefault="00E97709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</w:tr>
      <w:tr w:rsidR="00E97709" w:rsidRPr="006E60EA" w14:paraId="203B3A63" w14:textId="77777777" w:rsidTr="002748B4">
        <w:tc>
          <w:tcPr>
            <w:tcW w:w="2689" w:type="dxa"/>
            <w:gridSpan w:val="3"/>
          </w:tcPr>
          <w:p w14:paraId="201D7B2A" w14:textId="77777777" w:rsidR="00E97709" w:rsidRPr="006E60EA" w:rsidRDefault="002748B4" w:rsidP="002748B4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Código SUAS</w:t>
            </w:r>
          </w:p>
        </w:tc>
        <w:tc>
          <w:tcPr>
            <w:tcW w:w="2319" w:type="dxa"/>
            <w:gridSpan w:val="4"/>
          </w:tcPr>
          <w:p w14:paraId="260AD05B" w14:textId="77777777" w:rsidR="00E97709" w:rsidRPr="006E60EA" w:rsidRDefault="002748B4" w:rsidP="00E97709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Nº Inscrição CMAS/Validade</w:t>
            </w:r>
          </w:p>
        </w:tc>
        <w:tc>
          <w:tcPr>
            <w:tcW w:w="2125" w:type="dxa"/>
            <w:gridSpan w:val="3"/>
          </w:tcPr>
          <w:p w14:paraId="07E7F23A" w14:textId="77777777" w:rsidR="00E97709" w:rsidRPr="006E60EA" w:rsidRDefault="002748B4" w:rsidP="002748B4">
            <w:pPr>
              <w:spacing w:before="100" w:beforeAutospacing="1" w:after="100" w:afterAutospacing="1" w:line="240" w:lineRule="auto"/>
              <w:ind w:left="0" w:firstLine="11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 xml:space="preserve">Nº Inscrição CMDCA/Validade </w:t>
            </w:r>
          </w:p>
        </w:tc>
        <w:tc>
          <w:tcPr>
            <w:tcW w:w="2643" w:type="dxa"/>
            <w:gridSpan w:val="3"/>
          </w:tcPr>
          <w:p w14:paraId="68445344" w14:textId="12378322" w:rsidR="00E97709" w:rsidRPr="006E60EA" w:rsidRDefault="002748B4" w:rsidP="00E97709">
            <w:pPr>
              <w:spacing w:before="100" w:beforeAutospacing="1" w:after="100" w:afterAutospacing="1" w:line="240" w:lineRule="auto"/>
              <w:ind w:left="0" w:firstLine="12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Nº Inscrição CM</w:t>
            </w:r>
            <w:r w:rsidR="006B0387" w:rsidRPr="006E60EA">
              <w:rPr>
                <w:rFonts w:ascii="Tahoma" w:hAnsi="Tahoma" w:cs="Tahoma"/>
                <w:b/>
                <w:szCs w:val="20"/>
                <w:lang w:eastAsia="pt-BR"/>
              </w:rPr>
              <w:t xml:space="preserve"> </w:t>
            </w: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(outros)</w:t>
            </w:r>
          </w:p>
        </w:tc>
      </w:tr>
      <w:tr w:rsidR="002748B4" w:rsidRPr="006E60EA" w14:paraId="0327BDA7" w14:textId="77777777" w:rsidTr="002748B4">
        <w:tc>
          <w:tcPr>
            <w:tcW w:w="2689" w:type="dxa"/>
            <w:gridSpan w:val="3"/>
          </w:tcPr>
          <w:p w14:paraId="1B3BA3E9" w14:textId="77777777" w:rsidR="002748B4" w:rsidRPr="006E60EA" w:rsidRDefault="002748B4" w:rsidP="002748B4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319" w:type="dxa"/>
            <w:gridSpan w:val="4"/>
          </w:tcPr>
          <w:p w14:paraId="5A0BE11C" w14:textId="77777777" w:rsidR="002748B4" w:rsidRPr="006E60EA" w:rsidRDefault="002748B4" w:rsidP="00E97709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125" w:type="dxa"/>
            <w:gridSpan w:val="3"/>
          </w:tcPr>
          <w:p w14:paraId="14C7C33F" w14:textId="77777777" w:rsidR="002748B4" w:rsidRPr="006E60EA" w:rsidRDefault="002748B4" w:rsidP="00E97709">
            <w:pPr>
              <w:spacing w:before="100" w:beforeAutospacing="1" w:after="100" w:afterAutospacing="1" w:line="240" w:lineRule="auto"/>
              <w:ind w:left="0" w:firstLine="11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643" w:type="dxa"/>
            <w:gridSpan w:val="3"/>
          </w:tcPr>
          <w:p w14:paraId="4E99F3B8" w14:textId="77777777" w:rsidR="002748B4" w:rsidRPr="006E60EA" w:rsidRDefault="002748B4" w:rsidP="00E97709">
            <w:pPr>
              <w:spacing w:before="100" w:beforeAutospacing="1" w:after="100" w:afterAutospacing="1" w:line="240" w:lineRule="auto"/>
              <w:ind w:left="0" w:firstLine="12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</w:tr>
      <w:tr w:rsidR="00E97709" w:rsidRPr="006E60EA" w14:paraId="0DAD0AB8" w14:textId="77777777" w:rsidTr="00925068">
        <w:tc>
          <w:tcPr>
            <w:tcW w:w="2689" w:type="dxa"/>
            <w:gridSpan w:val="3"/>
          </w:tcPr>
          <w:p w14:paraId="4461B750" w14:textId="77777777" w:rsidR="00E97709" w:rsidRPr="006E60EA" w:rsidRDefault="00E97709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2319" w:type="dxa"/>
            <w:gridSpan w:val="4"/>
          </w:tcPr>
          <w:p w14:paraId="73C24529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2125" w:type="dxa"/>
            <w:gridSpan w:val="3"/>
          </w:tcPr>
          <w:p w14:paraId="7EE43292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11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2643" w:type="dxa"/>
            <w:gridSpan w:val="3"/>
          </w:tcPr>
          <w:p w14:paraId="137514D6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12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E97709" w:rsidRPr="006E60EA" w14:paraId="3D5FD7FA" w14:textId="77777777" w:rsidTr="00925068">
        <w:tc>
          <w:tcPr>
            <w:tcW w:w="2689" w:type="dxa"/>
            <w:gridSpan w:val="3"/>
          </w:tcPr>
          <w:p w14:paraId="4280F86E" w14:textId="77777777" w:rsidR="00E97709" w:rsidRPr="006E60EA" w:rsidRDefault="00E97709" w:rsidP="00CE4893">
            <w:pPr>
              <w:spacing w:before="100" w:beforeAutospacing="1" w:after="100" w:afterAutospacing="1" w:line="240" w:lineRule="auto"/>
              <w:ind w:left="29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2319" w:type="dxa"/>
            <w:gridSpan w:val="4"/>
          </w:tcPr>
          <w:p w14:paraId="68C767A7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2125" w:type="dxa"/>
            <w:gridSpan w:val="3"/>
          </w:tcPr>
          <w:p w14:paraId="44E06DC0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11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2643" w:type="dxa"/>
            <w:gridSpan w:val="3"/>
          </w:tcPr>
          <w:p w14:paraId="70DF30CB" w14:textId="77777777" w:rsidR="00E97709" w:rsidRPr="006E60EA" w:rsidRDefault="00E97709" w:rsidP="00E97709">
            <w:pPr>
              <w:spacing w:before="100" w:beforeAutospacing="1" w:after="100" w:afterAutospacing="1" w:line="240" w:lineRule="auto"/>
              <w:ind w:left="0" w:firstLine="12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A1496B" w:rsidRPr="006E60EA" w14:paraId="47EB9861" w14:textId="77777777" w:rsidTr="009A4BB6">
        <w:tc>
          <w:tcPr>
            <w:tcW w:w="9776" w:type="dxa"/>
            <w:gridSpan w:val="13"/>
            <w:shd w:val="clear" w:color="auto" w:fill="D9D9D9" w:themeFill="background1" w:themeFillShade="D9"/>
          </w:tcPr>
          <w:p w14:paraId="50397934" w14:textId="563EA30F" w:rsidR="00A1496B" w:rsidRPr="006E60EA" w:rsidRDefault="00A1496B" w:rsidP="001451CF">
            <w:pPr>
              <w:pStyle w:val="PargrafodaLista"/>
              <w:numPr>
                <w:ilvl w:val="1"/>
                <w:numId w:val="16"/>
              </w:numPr>
              <w:spacing w:before="240" w:after="120" w:line="240" w:lineRule="auto"/>
              <w:ind w:right="57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bCs/>
                <w:szCs w:val="20"/>
                <w:lang w:eastAsia="pt-BR"/>
              </w:rPr>
              <w:t>DADOS CADASTRAIS DO REPRESENTANTE LEGAL DA OSC</w:t>
            </w:r>
          </w:p>
        </w:tc>
      </w:tr>
      <w:tr w:rsidR="00A1496B" w:rsidRPr="006E60EA" w14:paraId="0BA4B09B" w14:textId="77777777" w:rsidTr="00925068">
        <w:tc>
          <w:tcPr>
            <w:tcW w:w="7508" w:type="dxa"/>
            <w:gridSpan w:val="11"/>
          </w:tcPr>
          <w:p w14:paraId="3441AEEF" w14:textId="77777777" w:rsidR="00A1496B" w:rsidRPr="006E60EA" w:rsidRDefault="00A1496B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Nome do Representante Legal</w:t>
            </w:r>
          </w:p>
        </w:tc>
        <w:tc>
          <w:tcPr>
            <w:tcW w:w="2268" w:type="dxa"/>
            <w:gridSpan w:val="2"/>
          </w:tcPr>
          <w:p w14:paraId="56E0DDAA" w14:textId="77777777" w:rsidR="00A1496B" w:rsidRPr="006E60EA" w:rsidRDefault="00A1496B" w:rsidP="001469DE">
            <w:pPr>
              <w:spacing w:before="100" w:beforeAutospacing="1" w:after="100" w:afterAutospacing="1" w:line="240" w:lineRule="auto"/>
              <w:ind w:left="0" w:firstLine="29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Cargo</w:t>
            </w:r>
          </w:p>
        </w:tc>
      </w:tr>
      <w:tr w:rsidR="00AF050D" w:rsidRPr="006E60EA" w14:paraId="596E78BA" w14:textId="77777777" w:rsidTr="00925068">
        <w:tc>
          <w:tcPr>
            <w:tcW w:w="7508" w:type="dxa"/>
            <w:gridSpan w:val="11"/>
          </w:tcPr>
          <w:p w14:paraId="4817E8B9" w14:textId="77777777" w:rsidR="00AF050D" w:rsidRPr="006E60EA" w:rsidRDefault="00AF050D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</w:tcPr>
          <w:p w14:paraId="5847E6CF" w14:textId="77777777" w:rsidR="00AF050D" w:rsidRPr="006E60EA" w:rsidRDefault="00AF050D" w:rsidP="001469DE">
            <w:pPr>
              <w:spacing w:before="100" w:beforeAutospacing="1" w:after="100" w:afterAutospacing="1" w:line="240" w:lineRule="auto"/>
              <w:ind w:left="0" w:firstLine="29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925068" w:rsidRPr="006E60EA" w14:paraId="31A0774C" w14:textId="77777777" w:rsidTr="00925068">
        <w:tc>
          <w:tcPr>
            <w:tcW w:w="2547" w:type="dxa"/>
            <w:gridSpan w:val="2"/>
          </w:tcPr>
          <w:p w14:paraId="7E1A5620" w14:textId="77777777" w:rsidR="00925068" w:rsidRPr="006E60EA" w:rsidRDefault="00925068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RG/CI</w:t>
            </w:r>
          </w:p>
        </w:tc>
        <w:tc>
          <w:tcPr>
            <w:tcW w:w="2835" w:type="dxa"/>
            <w:gridSpan w:val="6"/>
          </w:tcPr>
          <w:p w14:paraId="536712AB" w14:textId="77777777" w:rsidR="00925068" w:rsidRPr="006E60EA" w:rsidRDefault="00925068" w:rsidP="001469DE">
            <w:pPr>
              <w:spacing w:before="100" w:beforeAutospacing="1" w:after="100" w:afterAutospacing="1" w:line="240" w:lineRule="auto"/>
              <w:ind w:left="0" w:firstLine="29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Órgão Expedidor</w:t>
            </w:r>
          </w:p>
        </w:tc>
        <w:tc>
          <w:tcPr>
            <w:tcW w:w="4394" w:type="dxa"/>
            <w:gridSpan w:val="5"/>
          </w:tcPr>
          <w:p w14:paraId="34440C81" w14:textId="77777777" w:rsidR="00925068" w:rsidRPr="006E60EA" w:rsidRDefault="00925068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CPF</w:t>
            </w:r>
          </w:p>
        </w:tc>
      </w:tr>
      <w:tr w:rsidR="003C7633" w:rsidRPr="006E60EA" w14:paraId="17FFD2D3" w14:textId="77777777" w:rsidTr="001469DE">
        <w:trPr>
          <w:trHeight w:val="196"/>
        </w:trPr>
        <w:tc>
          <w:tcPr>
            <w:tcW w:w="2547" w:type="dxa"/>
            <w:gridSpan w:val="2"/>
          </w:tcPr>
          <w:p w14:paraId="740D6E8E" w14:textId="77777777" w:rsidR="003C7633" w:rsidRPr="006E60EA" w:rsidRDefault="003C7633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4961" w:type="dxa"/>
            <w:gridSpan w:val="9"/>
          </w:tcPr>
          <w:p w14:paraId="42573685" w14:textId="77777777" w:rsidR="003C7633" w:rsidRPr="006E60EA" w:rsidRDefault="003C7633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</w:tcPr>
          <w:p w14:paraId="26D36CC0" w14:textId="77777777" w:rsidR="003C7633" w:rsidRPr="006E60EA" w:rsidRDefault="003C7633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BE3462" w:rsidRPr="006E60EA" w14:paraId="75510C39" w14:textId="77777777" w:rsidTr="00F01F37">
        <w:trPr>
          <w:trHeight w:val="383"/>
        </w:trPr>
        <w:tc>
          <w:tcPr>
            <w:tcW w:w="9776" w:type="dxa"/>
            <w:gridSpan w:val="13"/>
          </w:tcPr>
          <w:p w14:paraId="4C47B0A8" w14:textId="77777777" w:rsidR="00BE3462" w:rsidRPr="006E60EA" w:rsidRDefault="00BE3462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 xml:space="preserve">Endereço Residencial (rua, bairro, nº, </w:t>
            </w:r>
            <w:proofErr w:type="spellStart"/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etc</w:t>
            </w:r>
            <w:proofErr w:type="spellEnd"/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)</w:t>
            </w:r>
          </w:p>
        </w:tc>
      </w:tr>
      <w:tr w:rsidR="00BE3462" w:rsidRPr="006E60EA" w14:paraId="086DE7E2" w14:textId="77777777" w:rsidTr="001469DE">
        <w:trPr>
          <w:trHeight w:val="133"/>
        </w:trPr>
        <w:tc>
          <w:tcPr>
            <w:tcW w:w="9776" w:type="dxa"/>
            <w:gridSpan w:val="13"/>
          </w:tcPr>
          <w:p w14:paraId="414ED5D3" w14:textId="77777777" w:rsidR="00BE3462" w:rsidRPr="006E60EA" w:rsidRDefault="00BE3462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</w:tr>
      <w:tr w:rsidR="00925068" w:rsidRPr="006E60EA" w14:paraId="6BE8F75B" w14:textId="77777777" w:rsidTr="001469DE">
        <w:trPr>
          <w:trHeight w:val="179"/>
        </w:trPr>
        <w:tc>
          <w:tcPr>
            <w:tcW w:w="5382" w:type="dxa"/>
            <w:gridSpan w:val="8"/>
          </w:tcPr>
          <w:p w14:paraId="7B656F9D" w14:textId="77777777" w:rsidR="00925068" w:rsidRPr="006E60EA" w:rsidRDefault="00925068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Cidade</w:t>
            </w:r>
          </w:p>
        </w:tc>
        <w:tc>
          <w:tcPr>
            <w:tcW w:w="2126" w:type="dxa"/>
            <w:gridSpan w:val="3"/>
          </w:tcPr>
          <w:p w14:paraId="7D77C1CF" w14:textId="77777777" w:rsidR="00925068" w:rsidRPr="006E60EA" w:rsidRDefault="00925068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UF</w:t>
            </w:r>
          </w:p>
        </w:tc>
        <w:tc>
          <w:tcPr>
            <w:tcW w:w="2268" w:type="dxa"/>
            <w:gridSpan w:val="2"/>
          </w:tcPr>
          <w:p w14:paraId="76531210" w14:textId="77777777" w:rsidR="00925068" w:rsidRPr="006E60EA" w:rsidRDefault="00925068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CEP</w:t>
            </w:r>
          </w:p>
        </w:tc>
      </w:tr>
      <w:tr w:rsidR="00BE3462" w:rsidRPr="006E60EA" w14:paraId="4FB70A38" w14:textId="77777777" w:rsidTr="001469DE">
        <w:trPr>
          <w:trHeight w:val="226"/>
        </w:trPr>
        <w:tc>
          <w:tcPr>
            <w:tcW w:w="5382" w:type="dxa"/>
            <w:gridSpan w:val="8"/>
          </w:tcPr>
          <w:p w14:paraId="63664E86" w14:textId="77777777" w:rsidR="00BE3462" w:rsidRPr="006E60EA" w:rsidRDefault="00BE3462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126" w:type="dxa"/>
            <w:gridSpan w:val="3"/>
          </w:tcPr>
          <w:p w14:paraId="66DF5D3E" w14:textId="77777777" w:rsidR="00BE3462" w:rsidRPr="006E60EA" w:rsidRDefault="00BE3462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</w:tcPr>
          <w:p w14:paraId="22090950" w14:textId="77777777" w:rsidR="00BE3462" w:rsidRPr="006E60EA" w:rsidRDefault="00BE3462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</w:tr>
      <w:tr w:rsidR="00925068" w:rsidRPr="006E60EA" w14:paraId="5D257C34" w14:textId="77777777" w:rsidTr="001469DE">
        <w:trPr>
          <w:trHeight w:val="271"/>
        </w:trPr>
        <w:tc>
          <w:tcPr>
            <w:tcW w:w="5382" w:type="dxa"/>
            <w:gridSpan w:val="8"/>
          </w:tcPr>
          <w:p w14:paraId="3C0FDD1C" w14:textId="77777777" w:rsidR="00925068" w:rsidRPr="006E60EA" w:rsidRDefault="00925068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126" w:type="dxa"/>
            <w:gridSpan w:val="3"/>
          </w:tcPr>
          <w:p w14:paraId="47A2620C" w14:textId="77777777" w:rsidR="00925068" w:rsidRPr="006E60EA" w:rsidRDefault="00925068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</w:tcPr>
          <w:p w14:paraId="3B984F42" w14:textId="77777777" w:rsidR="00925068" w:rsidRPr="006E60EA" w:rsidRDefault="00925068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</w:tr>
      <w:tr w:rsidR="003C7633" w:rsidRPr="006E60EA" w14:paraId="259E5682" w14:textId="77777777" w:rsidTr="00925068">
        <w:trPr>
          <w:trHeight w:val="275"/>
        </w:trPr>
        <w:tc>
          <w:tcPr>
            <w:tcW w:w="7508" w:type="dxa"/>
            <w:gridSpan w:val="11"/>
          </w:tcPr>
          <w:p w14:paraId="021ABFF2" w14:textId="77777777" w:rsidR="003C7633" w:rsidRPr="006E60EA" w:rsidRDefault="00BE3462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E-mail</w:t>
            </w:r>
          </w:p>
        </w:tc>
        <w:tc>
          <w:tcPr>
            <w:tcW w:w="2268" w:type="dxa"/>
            <w:gridSpan w:val="2"/>
          </w:tcPr>
          <w:p w14:paraId="57424D5A" w14:textId="05900AF5" w:rsidR="003C7633" w:rsidRPr="006E60EA" w:rsidRDefault="00925068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Telefone</w:t>
            </w:r>
            <w:r w:rsidR="00B3606F">
              <w:rPr>
                <w:rFonts w:ascii="Tahoma" w:hAnsi="Tahoma" w:cs="Tahoma"/>
                <w:b/>
                <w:szCs w:val="20"/>
                <w:lang w:eastAsia="pt-BR"/>
              </w:rPr>
              <w:t xml:space="preserve"> Fixo</w:t>
            </w:r>
          </w:p>
        </w:tc>
      </w:tr>
      <w:tr w:rsidR="00925068" w:rsidRPr="006E60EA" w14:paraId="2B7CF092" w14:textId="77777777" w:rsidTr="00925068">
        <w:trPr>
          <w:trHeight w:val="275"/>
        </w:trPr>
        <w:tc>
          <w:tcPr>
            <w:tcW w:w="7508" w:type="dxa"/>
            <w:gridSpan w:val="11"/>
          </w:tcPr>
          <w:p w14:paraId="4669776B" w14:textId="45C4C80A" w:rsidR="00925068" w:rsidRPr="006E60EA" w:rsidRDefault="00B3606F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>
              <w:rPr>
                <w:rFonts w:ascii="Tahoma" w:hAnsi="Tahoma" w:cs="Tahoma"/>
                <w:b/>
                <w:szCs w:val="20"/>
                <w:lang w:eastAsia="pt-BR"/>
              </w:rPr>
              <w:t>Celular</w:t>
            </w:r>
          </w:p>
        </w:tc>
        <w:tc>
          <w:tcPr>
            <w:tcW w:w="2268" w:type="dxa"/>
            <w:gridSpan w:val="2"/>
          </w:tcPr>
          <w:p w14:paraId="57171491" w14:textId="77777777" w:rsidR="00925068" w:rsidRPr="006E60EA" w:rsidRDefault="00925068" w:rsidP="001469DE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1469DE" w:rsidRPr="006E60EA" w14:paraId="0041276C" w14:textId="77777777" w:rsidTr="009A4BB6">
        <w:tc>
          <w:tcPr>
            <w:tcW w:w="9776" w:type="dxa"/>
            <w:gridSpan w:val="13"/>
            <w:shd w:val="clear" w:color="auto" w:fill="D9D9D9" w:themeFill="background1" w:themeFillShade="D9"/>
          </w:tcPr>
          <w:p w14:paraId="0B7AC76C" w14:textId="77777777" w:rsidR="001469DE" w:rsidRPr="006E60EA" w:rsidRDefault="000F7180" w:rsidP="001451CF">
            <w:pPr>
              <w:pStyle w:val="PargrafodaLista"/>
              <w:numPr>
                <w:ilvl w:val="1"/>
                <w:numId w:val="16"/>
              </w:numPr>
              <w:spacing w:before="240" w:after="120" w:line="240" w:lineRule="auto"/>
              <w:ind w:right="57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bCs/>
                <w:szCs w:val="20"/>
                <w:lang w:eastAsia="pt-BR"/>
              </w:rPr>
              <w:t xml:space="preserve">DADOS CADASTRAIS DO </w:t>
            </w:r>
            <w:r w:rsidR="001469DE" w:rsidRPr="006E60EA">
              <w:rPr>
                <w:rFonts w:ascii="Tahoma" w:hAnsi="Tahoma" w:cs="Tahoma"/>
                <w:b/>
                <w:bCs/>
                <w:szCs w:val="20"/>
                <w:lang w:eastAsia="pt-BR"/>
              </w:rPr>
              <w:t>C</w:t>
            </w:r>
            <w:r w:rsidR="00E97709" w:rsidRPr="006E60EA">
              <w:rPr>
                <w:rFonts w:ascii="Tahoma" w:hAnsi="Tahoma" w:cs="Tahoma"/>
                <w:b/>
                <w:bCs/>
                <w:szCs w:val="20"/>
                <w:lang w:eastAsia="pt-BR"/>
              </w:rPr>
              <w:t xml:space="preserve">OORDENADOR/TÉCNICO RESPONSÁVEL </w:t>
            </w:r>
            <w:r w:rsidR="001469DE" w:rsidRPr="006E60EA">
              <w:rPr>
                <w:rFonts w:ascii="Tahoma" w:hAnsi="Tahoma" w:cs="Tahoma"/>
                <w:b/>
                <w:bCs/>
                <w:szCs w:val="20"/>
                <w:lang w:eastAsia="pt-BR"/>
              </w:rPr>
              <w:t>DA OSC</w:t>
            </w:r>
          </w:p>
        </w:tc>
      </w:tr>
      <w:tr w:rsidR="001469DE" w:rsidRPr="006E60EA" w14:paraId="63210D82" w14:textId="77777777" w:rsidTr="00975C3D">
        <w:tc>
          <w:tcPr>
            <w:tcW w:w="7508" w:type="dxa"/>
            <w:gridSpan w:val="11"/>
          </w:tcPr>
          <w:p w14:paraId="5E91FBA7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Nome do Representante Legal</w:t>
            </w:r>
          </w:p>
        </w:tc>
        <w:tc>
          <w:tcPr>
            <w:tcW w:w="2268" w:type="dxa"/>
            <w:gridSpan w:val="2"/>
          </w:tcPr>
          <w:p w14:paraId="21700FF6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29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Cargo</w:t>
            </w:r>
          </w:p>
        </w:tc>
      </w:tr>
      <w:tr w:rsidR="001469DE" w:rsidRPr="006E60EA" w14:paraId="054F78FB" w14:textId="77777777" w:rsidTr="00975C3D">
        <w:tc>
          <w:tcPr>
            <w:tcW w:w="7508" w:type="dxa"/>
            <w:gridSpan w:val="11"/>
          </w:tcPr>
          <w:p w14:paraId="06101676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</w:tcPr>
          <w:p w14:paraId="323A655D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29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1469DE" w:rsidRPr="006E60EA" w14:paraId="02BB4935" w14:textId="77777777" w:rsidTr="00975C3D">
        <w:tc>
          <w:tcPr>
            <w:tcW w:w="2547" w:type="dxa"/>
            <w:gridSpan w:val="2"/>
          </w:tcPr>
          <w:p w14:paraId="54E0E0A4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RG/CI</w:t>
            </w:r>
          </w:p>
        </w:tc>
        <w:tc>
          <w:tcPr>
            <w:tcW w:w="2835" w:type="dxa"/>
            <w:gridSpan w:val="6"/>
          </w:tcPr>
          <w:p w14:paraId="5216DAE7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29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Órgão Expedidor</w:t>
            </w:r>
          </w:p>
        </w:tc>
        <w:tc>
          <w:tcPr>
            <w:tcW w:w="4394" w:type="dxa"/>
            <w:gridSpan w:val="5"/>
          </w:tcPr>
          <w:p w14:paraId="51D8BC43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CPF</w:t>
            </w:r>
          </w:p>
        </w:tc>
      </w:tr>
      <w:tr w:rsidR="001469DE" w:rsidRPr="006E60EA" w14:paraId="41949BCB" w14:textId="77777777" w:rsidTr="00975C3D">
        <w:trPr>
          <w:trHeight w:val="199"/>
        </w:trPr>
        <w:tc>
          <w:tcPr>
            <w:tcW w:w="2547" w:type="dxa"/>
            <w:gridSpan w:val="2"/>
          </w:tcPr>
          <w:p w14:paraId="65F43B30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4961" w:type="dxa"/>
            <w:gridSpan w:val="9"/>
          </w:tcPr>
          <w:p w14:paraId="658F7E79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</w:tcPr>
          <w:p w14:paraId="4CF3D73A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1469DE" w:rsidRPr="006E60EA" w14:paraId="40BCFE93" w14:textId="77777777" w:rsidTr="00975C3D">
        <w:trPr>
          <w:trHeight w:val="245"/>
        </w:trPr>
        <w:tc>
          <w:tcPr>
            <w:tcW w:w="9776" w:type="dxa"/>
            <w:gridSpan w:val="13"/>
          </w:tcPr>
          <w:p w14:paraId="7D299EC6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 xml:space="preserve">Endereço Residencial (rua, bairro, nº, </w:t>
            </w:r>
            <w:proofErr w:type="spellStart"/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etc</w:t>
            </w:r>
            <w:proofErr w:type="spellEnd"/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)</w:t>
            </w:r>
          </w:p>
        </w:tc>
      </w:tr>
      <w:tr w:rsidR="001469DE" w:rsidRPr="006E60EA" w14:paraId="0444ADDA" w14:textId="77777777" w:rsidTr="00975C3D">
        <w:trPr>
          <w:trHeight w:val="280"/>
        </w:trPr>
        <w:tc>
          <w:tcPr>
            <w:tcW w:w="9776" w:type="dxa"/>
            <w:gridSpan w:val="13"/>
          </w:tcPr>
          <w:p w14:paraId="2D7F35EE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</w:tr>
      <w:tr w:rsidR="001469DE" w:rsidRPr="006E60EA" w14:paraId="35540B11" w14:textId="77777777" w:rsidTr="00975C3D">
        <w:trPr>
          <w:trHeight w:val="269"/>
        </w:trPr>
        <w:tc>
          <w:tcPr>
            <w:tcW w:w="5382" w:type="dxa"/>
            <w:gridSpan w:val="8"/>
          </w:tcPr>
          <w:p w14:paraId="59CE351F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Cidade</w:t>
            </w:r>
          </w:p>
        </w:tc>
        <w:tc>
          <w:tcPr>
            <w:tcW w:w="2126" w:type="dxa"/>
            <w:gridSpan w:val="3"/>
          </w:tcPr>
          <w:p w14:paraId="56D8D78D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UF</w:t>
            </w:r>
          </w:p>
        </w:tc>
        <w:tc>
          <w:tcPr>
            <w:tcW w:w="2268" w:type="dxa"/>
            <w:gridSpan w:val="2"/>
          </w:tcPr>
          <w:p w14:paraId="57D22EA3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CEP</w:t>
            </w:r>
          </w:p>
        </w:tc>
      </w:tr>
      <w:tr w:rsidR="001469DE" w:rsidRPr="006E60EA" w14:paraId="44F3DB21" w14:textId="77777777" w:rsidTr="00975C3D">
        <w:trPr>
          <w:trHeight w:val="288"/>
        </w:trPr>
        <w:tc>
          <w:tcPr>
            <w:tcW w:w="5382" w:type="dxa"/>
            <w:gridSpan w:val="8"/>
          </w:tcPr>
          <w:p w14:paraId="74395B92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126" w:type="dxa"/>
            <w:gridSpan w:val="3"/>
          </w:tcPr>
          <w:p w14:paraId="577AEC6B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</w:tcPr>
          <w:p w14:paraId="21CCB2CB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</w:tr>
      <w:tr w:rsidR="001469DE" w:rsidRPr="006E60EA" w14:paraId="4D1A966C" w14:textId="77777777" w:rsidTr="00975C3D">
        <w:trPr>
          <w:trHeight w:val="263"/>
        </w:trPr>
        <w:tc>
          <w:tcPr>
            <w:tcW w:w="5382" w:type="dxa"/>
            <w:gridSpan w:val="8"/>
          </w:tcPr>
          <w:p w14:paraId="5A2A6278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126" w:type="dxa"/>
            <w:gridSpan w:val="3"/>
          </w:tcPr>
          <w:p w14:paraId="27107B80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</w:tcPr>
          <w:p w14:paraId="3E5E922D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</w:tr>
      <w:tr w:rsidR="001469DE" w:rsidRPr="006E60EA" w14:paraId="0E2AB6B5" w14:textId="77777777" w:rsidTr="00975C3D">
        <w:trPr>
          <w:trHeight w:val="275"/>
        </w:trPr>
        <w:tc>
          <w:tcPr>
            <w:tcW w:w="7508" w:type="dxa"/>
            <w:gridSpan w:val="11"/>
          </w:tcPr>
          <w:p w14:paraId="1009916B" w14:textId="77777777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E-mail</w:t>
            </w:r>
          </w:p>
        </w:tc>
        <w:tc>
          <w:tcPr>
            <w:tcW w:w="2268" w:type="dxa"/>
            <w:gridSpan w:val="2"/>
          </w:tcPr>
          <w:p w14:paraId="5A1C63BA" w14:textId="0521F28E" w:rsidR="001469DE" w:rsidRPr="006E60EA" w:rsidRDefault="001469DE" w:rsidP="00975C3D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  <w:lang w:eastAsia="pt-BR"/>
              </w:rPr>
              <w:t>Telefone</w:t>
            </w:r>
            <w:r w:rsidR="00B3606F">
              <w:rPr>
                <w:rFonts w:ascii="Tahoma" w:hAnsi="Tahoma" w:cs="Tahoma"/>
                <w:b/>
                <w:szCs w:val="20"/>
                <w:lang w:eastAsia="pt-BR"/>
              </w:rPr>
              <w:t xml:space="preserve"> Fixo</w:t>
            </w:r>
          </w:p>
        </w:tc>
      </w:tr>
      <w:tr w:rsidR="001469DE" w:rsidRPr="006E60EA" w14:paraId="5E6A06AF" w14:textId="77777777" w:rsidTr="00975C3D">
        <w:trPr>
          <w:trHeight w:val="271"/>
        </w:trPr>
        <w:tc>
          <w:tcPr>
            <w:tcW w:w="7508" w:type="dxa"/>
            <w:gridSpan w:val="11"/>
          </w:tcPr>
          <w:p w14:paraId="17AFF2F5" w14:textId="2395F9CB" w:rsidR="001469DE" w:rsidRPr="006E60EA" w:rsidRDefault="00B3606F" w:rsidP="00975C3D">
            <w:pPr>
              <w:spacing w:after="0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>
              <w:rPr>
                <w:rFonts w:ascii="Tahoma" w:hAnsi="Tahoma" w:cs="Tahoma"/>
                <w:b/>
                <w:szCs w:val="20"/>
                <w:lang w:eastAsia="pt-BR"/>
              </w:rPr>
              <w:t>Celular</w:t>
            </w:r>
          </w:p>
        </w:tc>
        <w:tc>
          <w:tcPr>
            <w:tcW w:w="2268" w:type="dxa"/>
            <w:gridSpan w:val="2"/>
          </w:tcPr>
          <w:p w14:paraId="54085321" w14:textId="77777777" w:rsidR="001469DE" w:rsidRPr="006E60EA" w:rsidRDefault="001469DE" w:rsidP="00975C3D">
            <w:pPr>
              <w:spacing w:after="0" w:line="240" w:lineRule="auto"/>
              <w:ind w:left="0" w:firstLine="0"/>
              <w:rPr>
                <w:rFonts w:ascii="Tahoma" w:hAnsi="Tahoma" w:cs="Tahoma"/>
                <w:szCs w:val="20"/>
                <w:lang w:eastAsia="pt-BR"/>
              </w:rPr>
            </w:pPr>
          </w:p>
        </w:tc>
      </w:tr>
      <w:tr w:rsidR="006E3F86" w:rsidRPr="006E60EA" w14:paraId="77BD2AA3" w14:textId="77777777" w:rsidTr="006E3F86">
        <w:tc>
          <w:tcPr>
            <w:tcW w:w="9776" w:type="dxa"/>
            <w:gridSpan w:val="13"/>
            <w:shd w:val="clear" w:color="auto" w:fill="D9D9D9" w:themeFill="background1" w:themeFillShade="D9"/>
          </w:tcPr>
          <w:p w14:paraId="7AD27AC7" w14:textId="6FE41E6C" w:rsidR="006E3F86" w:rsidRPr="006E60EA" w:rsidRDefault="006E3F86" w:rsidP="001451CF">
            <w:pPr>
              <w:pStyle w:val="PargrafodaLista"/>
              <w:numPr>
                <w:ilvl w:val="1"/>
                <w:numId w:val="16"/>
              </w:numPr>
              <w:spacing w:before="240" w:after="120" w:line="240" w:lineRule="auto"/>
              <w:ind w:right="57"/>
              <w:rPr>
                <w:rFonts w:ascii="Tahoma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bCs/>
                <w:szCs w:val="20"/>
                <w:lang w:eastAsia="pt-BR"/>
              </w:rPr>
              <w:t>Membros da diretoria e Conselho Fiscal</w:t>
            </w:r>
          </w:p>
        </w:tc>
      </w:tr>
      <w:tr w:rsidR="006E3F86" w:rsidRPr="006E60EA" w14:paraId="76CA2477" w14:textId="77777777" w:rsidTr="006E3F86">
        <w:tc>
          <w:tcPr>
            <w:tcW w:w="7549" w:type="dxa"/>
            <w:gridSpan w:val="12"/>
          </w:tcPr>
          <w:p w14:paraId="2F19A348" w14:textId="29A44748" w:rsidR="006E3F86" w:rsidRPr="006E60EA" w:rsidRDefault="006E3F86" w:rsidP="006E3F86">
            <w:pPr>
              <w:spacing w:before="100" w:beforeAutospacing="1" w:after="100" w:afterAutospacing="1" w:line="240" w:lineRule="auto"/>
              <w:ind w:left="0" w:firstLine="0"/>
              <w:rPr>
                <w:rFonts w:ascii="Tahoma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</w:rPr>
              <w:t>Período de Mandato</w:t>
            </w:r>
          </w:p>
        </w:tc>
        <w:tc>
          <w:tcPr>
            <w:tcW w:w="2227" w:type="dxa"/>
          </w:tcPr>
          <w:p w14:paraId="0599C293" w14:textId="4399AEE4" w:rsidR="006E3F86" w:rsidRPr="006E60EA" w:rsidRDefault="006E3F86" w:rsidP="006E3F86">
            <w:pPr>
              <w:spacing w:before="100" w:beforeAutospacing="1" w:after="100" w:afterAutospacing="1" w:line="240" w:lineRule="auto"/>
              <w:ind w:left="0" w:firstLine="29"/>
              <w:rPr>
                <w:rFonts w:ascii="Tahoma" w:hAnsi="Tahoma" w:cs="Tahoma"/>
                <w:b/>
                <w:szCs w:val="20"/>
                <w:lang w:eastAsia="pt-BR"/>
              </w:rPr>
            </w:pPr>
          </w:p>
        </w:tc>
      </w:tr>
      <w:tr w:rsidR="006E3F86" w:rsidRPr="006E60EA" w14:paraId="709D4F75" w14:textId="77777777" w:rsidTr="006E3F86">
        <w:tc>
          <w:tcPr>
            <w:tcW w:w="1482" w:type="dxa"/>
          </w:tcPr>
          <w:p w14:paraId="40DB1ED7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  <w:r w:rsidRPr="006E60EA">
              <w:rPr>
                <w:rFonts w:ascii="Tahoma" w:hAnsi="Tahoma" w:cs="Tahoma"/>
                <w:b/>
                <w:szCs w:val="20"/>
              </w:rPr>
              <w:lastRenderedPageBreak/>
              <w:t>Nome</w:t>
            </w:r>
          </w:p>
          <w:p w14:paraId="261592A8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Cs w:val="20"/>
                <w:lang w:eastAsia="pt-BR"/>
              </w:rPr>
            </w:pPr>
          </w:p>
        </w:tc>
        <w:tc>
          <w:tcPr>
            <w:tcW w:w="1476" w:type="dxa"/>
            <w:gridSpan w:val="3"/>
          </w:tcPr>
          <w:p w14:paraId="24A7ECAF" w14:textId="313AF852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</w:rPr>
              <w:t>CPF</w:t>
            </w:r>
          </w:p>
        </w:tc>
        <w:tc>
          <w:tcPr>
            <w:tcW w:w="1473" w:type="dxa"/>
          </w:tcPr>
          <w:p w14:paraId="592FAB26" w14:textId="3E552FF1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</w:rPr>
              <w:t>RG</w:t>
            </w:r>
          </w:p>
        </w:tc>
        <w:tc>
          <w:tcPr>
            <w:tcW w:w="1502" w:type="dxa"/>
            <w:gridSpan w:val="4"/>
          </w:tcPr>
          <w:p w14:paraId="14C5A5C7" w14:textId="72F212E6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</w:rPr>
              <w:t>Órgão emissor/UF</w:t>
            </w:r>
          </w:p>
        </w:tc>
        <w:tc>
          <w:tcPr>
            <w:tcW w:w="1616" w:type="dxa"/>
            <w:gridSpan w:val="3"/>
          </w:tcPr>
          <w:p w14:paraId="43E5E9BC" w14:textId="539F4E1D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</w:rPr>
              <w:t>Escolaridade</w:t>
            </w:r>
          </w:p>
        </w:tc>
        <w:tc>
          <w:tcPr>
            <w:tcW w:w="2227" w:type="dxa"/>
          </w:tcPr>
          <w:p w14:paraId="6644988D" w14:textId="21848694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szCs w:val="20"/>
                <w:lang w:eastAsia="pt-BR"/>
              </w:rPr>
            </w:pPr>
            <w:r w:rsidRPr="006E60EA">
              <w:rPr>
                <w:rFonts w:ascii="Tahoma" w:hAnsi="Tahoma" w:cs="Tahoma"/>
                <w:b/>
                <w:szCs w:val="20"/>
              </w:rPr>
              <w:t>Cargo</w:t>
            </w:r>
          </w:p>
        </w:tc>
      </w:tr>
      <w:tr w:rsidR="006E3F86" w:rsidRPr="006E60EA" w14:paraId="7AF90A17" w14:textId="77777777" w:rsidTr="006E3F86">
        <w:tc>
          <w:tcPr>
            <w:tcW w:w="1482" w:type="dxa"/>
          </w:tcPr>
          <w:p w14:paraId="0AA787F0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6" w:type="dxa"/>
            <w:gridSpan w:val="3"/>
          </w:tcPr>
          <w:p w14:paraId="5816B117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3" w:type="dxa"/>
          </w:tcPr>
          <w:p w14:paraId="7994B451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502" w:type="dxa"/>
            <w:gridSpan w:val="4"/>
          </w:tcPr>
          <w:p w14:paraId="58D67605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616" w:type="dxa"/>
            <w:gridSpan w:val="3"/>
          </w:tcPr>
          <w:p w14:paraId="367A7B8D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227" w:type="dxa"/>
          </w:tcPr>
          <w:p w14:paraId="13E2B2FB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E3F86" w:rsidRPr="006E60EA" w14:paraId="4B0850AE" w14:textId="77777777" w:rsidTr="006E3F86">
        <w:tc>
          <w:tcPr>
            <w:tcW w:w="1482" w:type="dxa"/>
          </w:tcPr>
          <w:p w14:paraId="3A68AEB3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6" w:type="dxa"/>
            <w:gridSpan w:val="3"/>
          </w:tcPr>
          <w:p w14:paraId="5D02D454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3" w:type="dxa"/>
          </w:tcPr>
          <w:p w14:paraId="50988969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502" w:type="dxa"/>
            <w:gridSpan w:val="4"/>
          </w:tcPr>
          <w:p w14:paraId="06DC5465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616" w:type="dxa"/>
            <w:gridSpan w:val="3"/>
          </w:tcPr>
          <w:p w14:paraId="4D9E5299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227" w:type="dxa"/>
          </w:tcPr>
          <w:p w14:paraId="4DD3A25B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E3F86" w:rsidRPr="006E60EA" w14:paraId="7661C737" w14:textId="77777777" w:rsidTr="006E3F86">
        <w:tc>
          <w:tcPr>
            <w:tcW w:w="1482" w:type="dxa"/>
          </w:tcPr>
          <w:p w14:paraId="23CE2E13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6" w:type="dxa"/>
            <w:gridSpan w:val="3"/>
          </w:tcPr>
          <w:p w14:paraId="37CA5077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3" w:type="dxa"/>
          </w:tcPr>
          <w:p w14:paraId="677DBC98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502" w:type="dxa"/>
            <w:gridSpan w:val="4"/>
          </w:tcPr>
          <w:p w14:paraId="5DB90B7A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616" w:type="dxa"/>
            <w:gridSpan w:val="3"/>
          </w:tcPr>
          <w:p w14:paraId="1EFA359E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227" w:type="dxa"/>
          </w:tcPr>
          <w:p w14:paraId="7FE7B042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E3F86" w:rsidRPr="006E60EA" w14:paraId="1F422D6F" w14:textId="77777777" w:rsidTr="006E3F86">
        <w:tc>
          <w:tcPr>
            <w:tcW w:w="1482" w:type="dxa"/>
          </w:tcPr>
          <w:p w14:paraId="5CB0FC4C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6" w:type="dxa"/>
            <w:gridSpan w:val="3"/>
          </w:tcPr>
          <w:p w14:paraId="0CCBC807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3" w:type="dxa"/>
          </w:tcPr>
          <w:p w14:paraId="00C574E9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502" w:type="dxa"/>
            <w:gridSpan w:val="4"/>
          </w:tcPr>
          <w:p w14:paraId="3222C33F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616" w:type="dxa"/>
            <w:gridSpan w:val="3"/>
          </w:tcPr>
          <w:p w14:paraId="7AA90EFE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227" w:type="dxa"/>
          </w:tcPr>
          <w:p w14:paraId="42B11A13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E3F86" w:rsidRPr="006E60EA" w14:paraId="60EA71F9" w14:textId="77777777" w:rsidTr="006E3F86">
        <w:tc>
          <w:tcPr>
            <w:tcW w:w="1482" w:type="dxa"/>
          </w:tcPr>
          <w:p w14:paraId="002B959D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6" w:type="dxa"/>
            <w:gridSpan w:val="3"/>
          </w:tcPr>
          <w:p w14:paraId="2317669B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3" w:type="dxa"/>
          </w:tcPr>
          <w:p w14:paraId="53C8061E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502" w:type="dxa"/>
            <w:gridSpan w:val="4"/>
          </w:tcPr>
          <w:p w14:paraId="3B9F9739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616" w:type="dxa"/>
            <w:gridSpan w:val="3"/>
          </w:tcPr>
          <w:p w14:paraId="747935E1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227" w:type="dxa"/>
          </w:tcPr>
          <w:p w14:paraId="6914E036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E3F86" w:rsidRPr="006E60EA" w14:paraId="6B91C3F8" w14:textId="77777777" w:rsidTr="006E3F86">
        <w:tc>
          <w:tcPr>
            <w:tcW w:w="1482" w:type="dxa"/>
          </w:tcPr>
          <w:p w14:paraId="0AE3B552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6" w:type="dxa"/>
            <w:gridSpan w:val="3"/>
          </w:tcPr>
          <w:p w14:paraId="5CAFC30F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473" w:type="dxa"/>
          </w:tcPr>
          <w:p w14:paraId="5DDB0019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502" w:type="dxa"/>
            <w:gridSpan w:val="4"/>
          </w:tcPr>
          <w:p w14:paraId="359F9D45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616" w:type="dxa"/>
            <w:gridSpan w:val="3"/>
          </w:tcPr>
          <w:p w14:paraId="47611FE8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227" w:type="dxa"/>
          </w:tcPr>
          <w:p w14:paraId="7411D7D4" w14:textId="77777777" w:rsidR="006E3F86" w:rsidRPr="006E60EA" w:rsidRDefault="006E3F86" w:rsidP="006E3F86">
            <w:pPr>
              <w:spacing w:before="0" w:after="0" w:line="240" w:lineRule="auto"/>
              <w:ind w:left="0" w:firstLine="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7C8487B" w14:textId="49916BBA" w:rsidR="006E3F86" w:rsidRPr="006E60EA" w:rsidRDefault="006E3F86" w:rsidP="000F7180">
      <w:pPr>
        <w:pStyle w:val="SemEspaamento"/>
        <w:numPr>
          <w:ilvl w:val="0"/>
          <w:numId w:val="0"/>
        </w:numPr>
        <w:ind w:left="714"/>
        <w:rPr>
          <w:rFonts w:ascii="Tahoma" w:hAnsi="Tahoma" w:cs="Tahoma"/>
          <w:szCs w:val="20"/>
          <w:lang w:eastAsia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74"/>
      </w:tblGrid>
      <w:tr w:rsidR="000F7180" w:rsidRPr="006E60EA" w14:paraId="72AF9F79" w14:textId="77777777" w:rsidTr="00343247">
        <w:tc>
          <w:tcPr>
            <w:tcW w:w="9774" w:type="dxa"/>
            <w:shd w:val="clear" w:color="auto" w:fill="BFBFBF" w:themeFill="background1" w:themeFillShade="BF"/>
          </w:tcPr>
          <w:p w14:paraId="265A565B" w14:textId="77777777" w:rsidR="000F7180" w:rsidRPr="006E60EA" w:rsidRDefault="000F7180" w:rsidP="006E3F86">
            <w:pPr>
              <w:pStyle w:val="PargrafodaList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CARACTERIZAÇÃO DA ORGANIZAÇÃO DA SOCIEDADE CIVIL</w:t>
            </w:r>
          </w:p>
        </w:tc>
      </w:tr>
      <w:tr w:rsidR="000F7180" w:rsidRPr="006E60EA" w14:paraId="65B8B57A" w14:textId="77777777" w:rsidTr="000F7180">
        <w:tc>
          <w:tcPr>
            <w:tcW w:w="9774" w:type="dxa"/>
          </w:tcPr>
          <w:p w14:paraId="5685CA8F" w14:textId="77777777" w:rsidR="000F7180" w:rsidRPr="006E60EA" w:rsidRDefault="000F7180" w:rsidP="000F7180">
            <w:pPr>
              <w:spacing w:line="200" w:lineRule="atLeast"/>
              <w:ind w:firstLine="0"/>
              <w:jc w:val="both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Descrever a missão da OSC, a finalidade estatutária, a capacidade de atendimento considerando sua infraestrutura física, descrever o espaço físico da instituição, os recursos materiais e financeiros (vide estatuto social)</w:t>
            </w:r>
          </w:p>
        </w:tc>
      </w:tr>
    </w:tbl>
    <w:p w14:paraId="7A16E7E0" w14:textId="77777777" w:rsidR="001229D8" w:rsidRPr="006E60EA" w:rsidRDefault="001229D8" w:rsidP="001229D8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</w:p>
    <w:p w14:paraId="5BCA856B" w14:textId="77777777" w:rsidR="001229D8" w:rsidRPr="006E60EA" w:rsidRDefault="001229D8" w:rsidP="00343247">
      <w:pPr>
        <w:pStyle w:val="PargrafodaLista"/>
        <w:numPr>
          <w:ilvl w:val="0"/>
          <w:numId w:val="16"/>
        </w:num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  <w:r w:rsidRPr="006E60EA">
        <w:rPr>
          <w:rFonts w:ascii="Tahoma" w:eastAsia="Times New Roman" w:hAnsi="Tahoma" w:cs="Tahoma"/>
          <w:b/>
          <w:bCs/>
          <w:szCs w:val="20"/>
          <w:lang w:eastAsia="pt-BR"/>
        </w:rPr>
        <w:t>JUSTIFICATIVA</w:t>
      </w:r>
    </w:p>
    <w:p w14:paraId="036D3C42" w14:textId="77777777" w:rsidR="001229D8" w:rsidRPr="006E60EA" w:rsidRDefault="001229D8" w:rsidP="001229D8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</w:p>
    <w:p w14:paraId="10AD500D" w14:textId="57EA5385" w:rsidR="001229D8" w:rsidRPr="006E60EA" w:rsidRDefault="001229D8" w:rsidP="001229D8">
      <w:pPr>
        <w:overflowPunct w:val="0"/>
        <w:autoSpaceDE w:val="0"/>
        <w:autoSpaceDN w:val="0"/>
        <w:adjustRightInd w:val="0"/>
        <w:spacing w:before="240" w:line="240" w:lineRule="auto"/>
        <w:ind w:left="0" w:firstLine="0"/>
        <w:jc w:val="both"/>
        <w:textAlignment w:val="baseline"/>
        <w:rPr>
          <w:rFonts w:ascii="Tahoma" w:eastAsia="SimSun" w:hAnsi="Tahoma" w:cs="Tahoma"/>
          <w:szCs w:val="20"/>
        </w:rPr>
      </w:pPr>
      <w:r w:rsidRPr="006E60EA">
        <w:rPr>
          <w:rFonts w:ascii="Tahoma" w:eastAsia="SimSun" w:hAnsi="Tahoma" w:cs="Tahoma"/>
          <w:szCs w:val="20"/>
        </w:rPr>
        <w:t xml:space="preserve">A justificativa deve fundamentar a pertinência e a relevância do </w:t>
      </w:r>
      <w:r w:rsidR="00FB4E0B">
        <w:rPr>
          <w:rFonts w:ascii="Tahoma" w:eastAsia="SimSun" w:hAnsi="Tahoma" w:cs="Tahoma"/>
          <w:szCs w:val="20"/>
        </w:rPr>
        <w:t>serviço</w:t>
      </w:r>
      <w:r w:rsidRPr="006E60EA">
        <w:rPr>
          <w:rFonts w:ascii="Tahoma" w:eastAsia="SimSun" w:hAnsi="Tahoma" w:cs="Tahoma"/>
          <w:szCs w:val="20"/>
        </w:rPr>
        <w:t xml:space="preserve"> como resposta a uma demanda da sociedade. O texto deverá ser claro, objetivo, apresentando a demanda social através de dados estatísticos e de indicadores sociais, sinalizando o cenário de vulnerabilidades e riscos sociais por que passa o público que será beneficiado. Na justificativa se enfoca a </w:t>
      </w:r>
      <w:r w:rsidR="00FB4E0B">
        <w:rPr>
          <w:rFonts w:ascii="Tahoma" w:eastAsia="SimSun" w:hAnsi="Tahoma" w:cs="Tahoma"/>
          <w:szCs w:val="20"/>
        </w:rPr>
        <w:t>situação problema que o serviço</w:t>
      </w:r>
      <w:r w:rsidRPr="006E60EA">
        <w:rPr>
          <w:rFonts w:ascii="Tahoma" w:eastAsia="SimSun" w:hAnsi="Tahoma" w:cs="Tahoma"/>
          <w:szCs w:val="20"/>
        </w:rPr>
        <w:t xml:space="preserve"> pretende enfrentar, demonstrando a relação de causa e efeito no cotidiano do público alvo. Traduz-se </w:t>
      </w:r>
      <w:r w:rsidR="00FB4E0B">
        <w:rPr>
          <w:rFonts w:ascii="Tahoma" w:eastAsia="SimSun" w:hAnsi="Tahoma" w:cs="Tahoma"/>
          <w:szCs w:val="20"/>
        </w:rPr>
        <w:t xml:space="preserve">em Por Que </w:t>
      </w:r>
      <w:proofErr w:type="gramStart"/>
      <w:r w:rsidR="00FB4E0B">
        <w:rPr>
          <w:rFonts w:ascii="Tahoma" w:eastAsia="SimSun" w:hAnsi="Tahoma" w:cs="Tahoma"/>
          <w:szCs w:val="20"/>
        </w:rPr>
        <w:t>e</w:t>
      </w:r>
      <w:proofErr w:type="gramEnd"/>
      <w:r w:rsidR="00FB4E0B">
        <w:rPr>
          <w:rFonts w:ascii="Tahoma" w:eastAsia="SimSun" w:hAnsi="Tahoma" w:cs="Tahoma"/>
          <w:szCs w:val="20"/>
        </w:rPr>
        <w:t xml:space="preserve"> Para que do serviço</w:t>
      </w:r>
      <w:r w:rsidRPr="006E60EA">
        <w:rPr>
          <w:rFonts w:ascii="Tahoma" w:eastAsia="SimSun" w:hAnsi="Tahoma" w:cs="Tahoma"/>
          <w:szCs w:val="20"/>
        </w:rPr>
        <w:t>. Deverá, também, destacar os benefícios que poderão advi</w:t>
      </w:r>
      <w:r w:rsidR="00FB4E0B">
        <w:rPr>
          <w:rFonts w:ascii="Tahoma" w:eastAsia="SimSun" w:hAnsi="Tahoma" w:cs="Tahoma"/>
          <w:szCs w:val="20"/>
        </w:rPr>
        <w:t>r com a implementação do serviço</w:t>
      </w:r>
      <w:r w:rsidRPr="006E60EA">
        <w:rPr>
          <w:rFonts w:ascii="Tahoma" w:eastAsia="SimSun" w:hAnsi="Tahoma" w:cs="Tahoma"/>
          <w:szCs w:val="20"/>
        </w:rPr>
        <w:t xml:space="preserve"> e os resultados esperados. </w:t>
      </w:r>
    </w:p>
    <w:p w14:paraId="11ED3B45" w14:textId="3FAF3243" w:rsidR="006E3F86" w:rsidRDefault="00E153B9" w:rsidP="00343247">
      <w:pPr>
        <w:pStyle w:val="PargrafodaLista"/>
        <w:numPr>
          <w:ilvl w:val="0"/>
          <w:numId w:val="16"/>
        </w:num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  <w:r w:rsidRPr="00343247">
        <w:rPr>
          <w:rFonts w:ascii="Tahoma" w:eastAsia="Times New Roman" w:hAnsi="Tahoma" w:cs="Tahoma"/>
          <w:b/>
          <w:bCs/>
          <w:szCs w:val="20"/>
          <w:shd w:val="clear" w:color="auto" w:fill="BFBFBF" w:themeFill="background1" w:themeFillShade="BF"/>
          <w:lang w:eastAsia="pt-BR"/>
        </w:rPr>
        <w:t>DESCRIÇÃO DO SERVIÇO</w:t>
      </w:r>
    </w:p>
    <w:p w14:paraId="3F2810CD" w14:textId="77777777" w:rsidR="00343247" w:rsidRPr="006E60EA" w:rsidRDefault="00343247" w:rsidP="00343247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3464"/>
        <w:gridCol w:w="2961"/>
      </w:tblGrid>
      <w:tr w:rsidR="006E3F86" w:rsidRPr="006E60EA" w14:paraId="729F2D45" w14:textId="77777777" w:rsidTr="006E3F86">
        <w:tc>
          <w:tcPr>
            <w:tcW w:w="3464" w:type="dxa"/>
            <w:shd w:val="clear" w:color="auto" w:fill="E7E6E6"/>
          </w:tcPr>
          <w:p w14:paraId="5F8D4E72" w14:textId="6462EF5A" w:rsidR="006E3F86" w:rsidRPr="006E60EA" w:rsidRDefault="00E153B9" w:rsidP="001451CF">
            <w:pPr>
              <w:pStyle w:val="PargrafodaLista"/>
              <w:numPr>
                <w:ilvl w:val="1"/>
                <w:numId w:val="16"/>
              </w:numPr>
              <w:overflowPunct w:val="0"/>
              <w:autoSpaceDE w:val="0"/>
              <w:autoSpaceDN w:val="0"/>
              <w:adjustRightInd w:val="0"/>
              <w:spacing w:before="240" w:after="120" w:line="240" w:lineRule="auto"/>
              <w:ind w:right="57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Cs w:val="20"/>
                <w:lang w:eastAsia="pt-BR"/>
              </w:rPr>
              <w:t>Título</w:t>
            </w:r>
          </w:p>
        </w:tc>
        <w:tc>
          <w:tcPr>
            <w:tcW w:w="6425" w:type="dxa"/>
            <w:gridSpan w:val="2"/>
            <w:shd w:val="clear" w:color="auto" w:fill="E7E6E6"/>
          </w:tcPr>
          <w:p w14:paraId="4B075044" w14:textId="0F65C499" w:rsidR="006E3F86" w:rsidRPr="006E60EA" w:rsidRDefault="006E3F86" w:rsidP="001451CF">
            <w:pPr>
              <w:pStyle w:val="PargrafodaLista"/>
              <w:numPr>
                <w:ilvl w:val="1"/>
                <w:numId w:val="16"/>
              </w:numPr>
              <w:overflowPunct w:val="0"/>
              <w:autoSpaceDE w:val="0"/>
              <w:autoSpaceDN w:val="0"/>
              <w:adjustRightInd w:val="0"/>
              <w:spacing w:before="240" w:after="120" w:line="240" w:lineRule="auto"/>
              <w:ind w:right="57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szCs w:val="20"/>
                <w:lang w:eastAsia="pt-BR"/>
              </w:rPr>
              <w:t>Período de Execução</w:t>
            </w:r>
          </w:p>
        </w:tc>
      </w:tr>
      <w:tr w:rsidR="006E3F86" w:rsidRPr="006E60EA" w14:paraId="4FD9396E" w14:textId="77777777" w:rsidTr="006E3F86">
        <w:tc>
          <w:tcPr>
            <w:tcW w:w="3464" w:type="dxa"/>
            <w:shd w:val="clear" w:color="auto" w:fill="auto"/>
          </w:tcPr>
          <w:p w14:paraId="5F98B7D6" w14:textId="77777777" w:rsidR="006E3F86" w:rsidRPr="006E60EA" w:rsidRDefault="006E3F86" w:rsidP="006E3F86">
            <w:pPr>
              <w:numPr>
                <w:ilvl w:val="0"/>
                <w:numId w:val="22"/>
              </w:numPr>
              <w:spacing w:before="0" w:after="0" w:line="240" w:lineRule="auto"/>
              <w:contextualSpacing/>
              <w:rPr>
                <w:rFonts w:ascii="Tahoma" w:hAnsi="Tahoma" w:cs="Tahoma"/>
                <w:b/>
                <w:bCs/>
                <w:szCs w:val="20"/>
              </w:rPr>
            </w:pPr>
            <w:r w:rsidRPr="006E60EA">
              <w:rPr>
                <w:rFonts w:ascii="Tahoma" w:hAnsi="Tahoma" w:cs="Tahoma"/>
                <w:color w:val="FF0000"/>
                <w:szCs w:val="20"/>
              </w:rPr>
              <w:t>Identificar o nome do Projeto ou da Ação</w:t>
            </w:r>
          </w:p>
        </w:tc>
        <w:tc>
          <w:tcPr>
            <w:tcW w:w="3464" w:type="dxa"/>
            <w:shd w:val="clear" w:color="auto" w:fill="auto"/>
          </w:tcPr>
          <w:p w14:paraId="00D16BAE" w14:textId="77777777" w:rsidR="006E3F86" w:rsidRPr="006E60EA" w:rsidRDefault="006E3F86" w:rsidP="006E3F8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firstLine="0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Início </w:t>
            </w:r>
          </w:p>
        </w:tc>
        <w:tc>
          <w:tcPr>
            <w:tcW w:w="2961" w:type="dxa"/>
            <w:shd w:val="clear" w:color="auto" w:fill="auto"/>
          </w:tcPr>
          <w:p w14:paraId="7D1CAB01" w14:textId="77777777" w:rsidR="006E3F86" w:rsidRPr="006E60EA" w:rsidRDefault="006E3F86" w:rsidP="006E3F8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firstLine="0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Fim</w:t>
            </w:r>
          </w:p>
        </w:tc>
      </w:tr>
      <w:tr w:rsidR="006E3F86" w:rsidRPr="006E60EA" w14:paraId="6525C263" w14:textId="77777777" w:rsidTr="006E3F86">
        <w:tc>
          <w:tcPr>
            <w:tcW w:w="9889" w:type="dxa"/>
            <w:gridSpan w:val="3"/>
            <w:shd w:val="clear" w:color="auto" w:fill="E7E6E6"/>
          </w:tcPr>
          <w:p w14:paraId="5B7CFDE9" w14:textId="1E528239" w:rsidR="006E3F86" w:rsidRPr="006E60EA" w:rsidRDefault="006E3F86" w:rsidP="001451CF">
            <w:pPr>
              <w:pStyle w:val="PargrafodaLista"/>
              <w:numPr>
                <w:ilvl w:val="1"/>
                <w:numId w:val="16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57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szCs w:val="20"/>
                <w:lang w:eastAsia="pt-BR"/>
              </w:rPr>
              <w:t>Identificação da Ação e Capacidade de Atendimento</w:t>
            </w:r>
          </w:p>
        </w:tc>
      </w:tr>
      <w:tr w:rsidR="006E3F86" w:rsidRPr="006E60EA" w14:paraId="2EA62220" w14:textId="77777777" w:rsidTr="006E3F86">
        <w:tc>
          <w:tcPr>
            <w:tcW w:w="3464" w:type="dxa"/>
            <w:shd w:val="clear" w:color="auto" w:fill="auto"/>
          </w:tcPr>
          <w:p w14:paraId="749F3BA2" w14:textId="77777777" w:rsidR="006E3F86" w:rsidRPr="006E60EA" w:rsidRDefault="006E3F86" w:rsidP="006E3F86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rFonts w:ascii="Tahoma" w:hAnsi="Tahoma" w:cs="Tahoma"/>
                <w:b/>
                <w:bCs/>
                <w:szCs w:val="20"/>
              </w:rPr>
            </w:pPr>
            <w:r w:rsidRPr="006E60EA">
              <w:rPr>
                <w:rFonts w:ascii="Tahoma" w:hAnsi="Tahoma" w:cs="Tahoma"/>
                <w:color w:val="FF0000"/>
                <w:szCs w:val="20"/>
              </w:rPr>
              <w:t>Identificação detalhada</w:t>
            </w:r>
          </w:p>
          <w:p w14:paraId="24D1E799" w14:textId="516F8D37" w:rsidR="006E3F86" w:rsidRPr="006E60EA" w:rsidRDefault="006E3F86" w:rsidP="006B0387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6425" w:type="dxa"/>
            <w:gridSpan w:val="2"/>
            <w:shd w:val="clear" w:color="auto" w:fill="auto"/>
          </w:tcPr>
          <w:p w14:paraId="23AE8CE2" w14:textId="282347DA" w:rsidR="006E3F86" w:rsidRPr="006E60EA" w:rsidRDefault="006E3F86" w:rsidP="006E3F86">
            <w:pPr>
              <w:spacing w:before="0" w:after="0" w:line="312" w:lineRule="auto"/>
              <w:ind w:left="36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Nº DE </w:t>
            </w:r>
            <w:r w:rsidR="00835469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USUÁRIOS</w:t>
            </w: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 MÊS: </w:t>
            </w:r>
          </w:p>
          <w:p w14:paraId="7A5F8BB2" w14:textId="4045C622" w:rsidR="006E3F86" w:rsidRPr="006E60EA" w:rsidRDefault="006E3F86" w:rsidP="006E3F86">
            <w:pPr>
              <w:spacing w:before="0" w:after="0" w:line="312" w:lineRule="auto"/>
              <w:ind w:left="36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VALOR DE REFERÊNCIA POR </w:t>
            </w:r>
            <w:r w:rsidR="00835469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USUÁRIO</w:t>
            </w: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: </w:t>
            </w:r>
          </w:p>
          <w:p w14:paraId="3E7F2473" w14:textId="77777777" w:rsidR="006E3F86" w:rsidRPr="006E60EA" w:rsidRDefault="006E3F86" w:rsidP="006E3F86">
            <w:pPr>
              <w:spacing w:before="0" w:after="0" w:line="312" w:lineRule="auto"/>
              <w:ind w:left="36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VALOR ANUAL PREVISTO: </w:t>
            </w:r>
          </w:p>
        </w:tc>
      </w:tr>
      <w:tr w:rsidR="006E3F86" w:rsidRPr="006E60EA" w14:paraId="51056EA7" w14:textId="77777777" w:rsidTr="006E3F86">
        <w:tc>
          <w:tcPr>
            <w:tcW w:w="9889" w:type="dxa"/>
            <w:gridSpan w:val="3"/>
            <w:shd w:val="clear" w:color="auto" w:fill="E7E6E6"/>
          </w:tcPr>
          <w:p w14:paraId="1098CD37" w14:textId="3446CA77" w:rsidR="006E3F86" w:rsidRPr="006E60EA" w:rsidRDefault="006E3F86" w:rsidP="001451CF">
            <w:pPr>
              <w:pStyle w:val="PargrafodaLista"/>
              <w:numPr>
                <w:ilvl w:val="1"/>
                <w:numId w:val="16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57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szCs w:val="20"/>
                <w:lang w:eastAsia="pt-BR"/>
              </w:rPr>
              <w:t>Diagnóstico da Realidade</w:t>
            </w:r>
          </w:p>
        </w:tc>
      </w:tr>
      <w:tr w:rsidR="006E3F86" w:rsidRPr="006E60EA" w14:paraId="40721215" w14:textId="77777777" w:rsidTr="006E3F86">
        <w:tc>
          <w:tcPr>
            <w:tcW w:w="9889" w:type="dxa"/>
            <w:gridSpan w:val="3"/>
            <w:shd w:val="clear" w:color="auto" w:fill="auto"/>
          </w:tcPr>
          <w:p w14:paraId="5872D4EF" w14:textId="6DE09FA7" w:rsidR="006E3F86" w:rsidRPr="006E60EA" w:rsidRDefault="006E3F86" w:rsidP="006E3F86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rFonts w:ascii="Tahoma" w:hAnsi="Tahoma" w:cs="Tahoma"/>
                <w:b/>
                <w:bCs/>
                <w:szCs w:val="20"/>
              </w:rPr>
            </w:pPr>
            <w:r w:rsidRPr="006E60EA">
              <w:rPr>
                <w:rFonts w:ascii="Tahoma" w:hAnsi="Tahoma" w:cs="Tahoma"/>
                <w:color w:val="FF0000"/>
                <w:szCs w:val="20"/>
              </w:rPr>
              <w:t>Detalhar a realidade do município frente aos serviços que serão prestados</w:t>
            </w:r>
            <w:r w:rsidR="00343247">
              <w:rPr>
                <w:rFonts w:ascii="Tahoma" w:hAnsi="Tahoma" w:cs="Tahoma"/>
                <w:color w:val="FF0000"/>
                <w:szCs w:val="20"/>
              </w:rPr>
              <w:t xml:space="preserve"> enfatizando os usuários e os territórios.</w:t>
            </w:r>
          </w:p>
          <w:p w14:paraId="67E467E1" w14:textId="77777777" w:rsidR="006E3F86" w:rsidRPr="006E60EA" w:rsidRDefault="006E3F86" w:rsidP="006E3F86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6E3F86" w:rsidRPr="006E60EA" w14:paraId="0E29D7B3" w14:textId="77777777" w:rsidTr="006E3F86">
        <w:tc>
          <w:tcPr>
            <w:tcW w:w="9889" w:type="dxa"/>
            <w:gridSpan w:val="3"/>
            <w:shd w:val="clear" w:color="auto" w:fill="E7E6E6"/>
          </w:tcPr>
          <w:p w14:paraId="732C8651" w14:textId="4F302220" w:rsidR="006E3F86" w:rsidRPr="006E60EA" w:rsidRDefault="006E3F86" w:rsidP="001451CF">
            <w:pPr>
              <w:pStyle w:val="PargrafodaLista"/>
              <w:numPr>
                <w:ilvl w:val="1"/>
                <w:numId w:val="16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57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szCs w:val="20"/>
                <w:lang w:eastAsia="pt-BR"/>
              </w:rPr>
              <w:t>Objetivo Geral</w:t>
            </w:r>
          </w:p>
        </w:tc>
      </w:tr>
      <w:tr w:rsidR="006E3F86" w:rsidRPr="006E60EA" w14:paraId="51C6741F" w14:textId="77777777" w:rsidTr="006E3F86">
        <w:tc>
          <w:tcPr>
            <w:tcW w:w="9889" w:type="dxa"/>
            <w:gridSpan w:val="3"/>
            <w:shd w:val="clear" w:color="auto" w:fill="auto"/>
          </w:tcPr>
          <w:p w14:paraId="3BA20FD9" w14:textId="78F6B3B9" w:rsidR="006E3F86" w:rsidRPr="006E60EA" w:rsidRDefault="006E3F86" w:rsidP="006B0387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rFonts w:ascii="Tahoma" w:hAnsi="Tahoma" w:cs="Tahoma"/>
                <w:b/>
                <w:bCs/>
                <w:szCs w:val="20"/>
              </w:rPr>
            </w:pPr>
            <w:r w:rsidRPr="006E60EA">
              <w:rPr>
                <w:rFonts w:ascii="Tahoma" w:hAnsi="Tahoma" w:cs="Tahoma"/>
                <w:color w:val="FF0000"/>
                <w:szCs w:val="20"/>
              </w:rPr>
              <w:t>Detalhar o objetivo Geral</w:t>
            </w:r>
          </w:p>
          <w:p w14:paraId="3509BDE3" w14:textId="78BE67D3" w:rsidR="003571C1" w:rsidRPr="006E60EA" w:rsidRDefault="003571C1" w:rsidP="007663FE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6E3F86" w:rsidRPr="006E60EA" w14:paraId="4F617B1B" w14:textId="77777777" w:rsidTr="006E3F86">
        <w:tc>
          <w:tcPr>
            <w:tcW w:w="9889" w:type="dxa"/>
            <w:gridSpan w:val="3"/>
            <w:shd w:val="clear" w:color="auto" w:fill="E7E6E6"/>
          </w:tcPr>
          <w:p w14:paraId="4561AE1D" w14:textId="191AE3E3" w:rsidR="006E3F86" w:rsidRPr="006E60EA" w:rsidRDefault="006E3F86" w:rsidP="001451CF">
            <w:pPr>
              <w:pStyle w:val="PargrafodaLista"/>
              <w:numPr>
                <w:ilvl w:val="1"/>
                <w:numId w:val="16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57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szCs w:val="20"/>
                <w:lang w:eastAsia="pt-BR"/>
              </w:rPr>
              <w:t>Objetivos Específicos</w:t>
            </w:r>
          </w:p>
        </w:tc>
      </w:tr>
      <w:tr w:rsidR="006E3F86" w:rsidRPr="006E60EA" w14:paraId="3E76D268" w14:textId="77777777" w:rsidTr="006E3F86">
        <w:tc>
          <w:tcPr>
            <w:tcW w:w="9889" w:type="dxa"/>
            <w:gridSpan w:val="3"/>
            <w:shd w:val="clear" w:color="auto" w:fill="auto"/>
          </w:tcPr>
          <w:p w14:paraId="69BC9C37" w14:textId="5983CB9D" w:rsidR="006E3F86" w:rsidRPr="006E60EA" w:rsidRDefault="006E3F86" w:rsidP="006E3F86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rFonts w:ascii="Tahoma" w:hAnsi="Tahoma" w:cs="Tahoma"/>
                <w:b/>
                <w:bCs/>
                <w:szCs w:val="20"/>
              </w:rPr>
            </w:pPr>
            <w:r w:rsidRPr="006E60EA">
              <w:rPr>
                <w:rFonts w:ascii="Tahoma" w:hAnsi="Tahoma" w:cs="Tahoma"/>
                <w:color w:val="FF0000"/>
                <w:szCs w:val="20"/>
              </w:rPr>
              <w:t>Detalhar os objetivos específicos</w:t>
            </w:r>
          </w:p>
          <w:p w14:paraId="30273E26" w14:textId="77777777" w:rsidR="007663FE" w:rsidRPr="006E60EA" w:rsidRDefault="007663FE" w:rsidP="006E3F86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rFonts w:ascii="Tahoma" w:hAnsi="Tahoma" w:cs="Tahoma"/>
                <w:b/>
                <w:bCs/>
                <w:szCs w:val="20"/>
              </w:rPr>
            </w:pPr>
          </w:p>
          <w:p w14:paraId="03C1C8EB" w14:textId="77777777" w:rsidR="006E3F86" w:rsidRPr="006E60EA" w:rsidRDefault="006E3F86" w:rsidP="007663FE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rFonts w:ascii="Tahoma" w:hAnsi="Tahoma" w:cs="Tahoma"/>
                <w:b/>
                <w:bCs/>
                <w:szCs w:val="20"/>
              </w:rPr>
            </w:pPr>
          </w:p>
          <w:p w14:paraId="49723C0E" w14:textId="77777777" w:rsidR="006E3F86" w:rsidRPr="006E60EA" w:rsidRDefault="006E3F86" w:rsidP="006E3F86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6E3F86" w:rsidRPr="006E60EA" w14:paraId="1F5BF988" w14:textId="77777777" w:rsidTr="006E3F86">
        <w:tc>
          <w:tcPr>
            <w:tcW w:w="9889" w:type="dxa"/>
            <w:gridSpan w:val="3"/>
            <w:shd w:val="clear" w:color="auto" w:fill="E7E6E6"/>
          </w:tcPr>
          <w:p w14:paraId="6F72BA24" w14:textId="250B85F2" w:rsidR="006E3F86" w:rsidRPr="006E60EA" w:rsidRDefault="006E3F86" w:rsidP="001451CF">
            <w:pPr>
              <w:pStyle w:val="PargrafodaLista"/>
              <w:numPr>
                <w:ilvl w:val="1"/>
                <w:numId w:val="16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57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szCs w:val="20"/>
                <w:lang w:eastAsia="pt-BR"/>
              </w:rPr>
              <w:lastRenderedPageBreak/>
              <w:t>Metodologia</w:t>
            </w:r>
          </w:p>
        </w:tc>
      </w:tr>
      <w:tr w:rsidR="006E3F86" w:rsidRPr="006E60EA" w14:paraId="01F575D2" w14:textId="77777777" w:rsidTr="00E153B9">
        <w:trPr>
          <w:trHeight w:val="1433"/>
        </w:trPr>
        <w:tc>
          <w:tcPr>
            <w:tcW w:w="9889" w:type="dxa"/>
            <w:gridSpan w:val="3"/>
            <w:shd w:val="clear" w:color="auto" w:fill="auto"/>
          </w:tcPr>
          <w:p w14:paraId="26809306" w14:textId="1084C209" w:rsidR="006E3F86" w:rsidRPr="006E60EA" w:rsidRDefault="006E3F86" w:rsidP="006E3F86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rFonts w:ascii="Tahoma" w:hAnsi="Tahoma" w:cs="Tahoma"/>
                <w:color w:val="FF0000"/>
                <w:szCs w:val="20"/>
              </w:rPr>
            </w:pPr>
            <w:r w:rsidRPr="006E60EA">
              <w:rPr>
                <w:rFonts w:ascii="Tahoma" w:hAnsi="Tahoma" w:cs="Tahoma"/>
                <w:color w:val="FF0000"/>
                <w:szCs w:val="20"/>
              </w:rPr>
              <w:t>Desenhar a metodologia detalhadamente conforme as metas, etapas e atividades</w:t>
            </w:r>
          </w:p>
          <w:p w14:paraId="3DF0997C" w14:textId="77777777" w:rsidR="00980058" w:rsidRPr="00980058" w:rsidRDefault="00980058" w:rsidP="00980058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jc w:val="both"/>
              <w:rPr>
                <w:rFonts w:ascii="Tahoma" w:hAnsi="Tahoma" w:cs="Tahoma"/>
                <w:color w:val="FF0000"/>
                <w:szCs w:val="20"/>
              </w:rPr>
            </w:pPr>
            <w:r w:rsidRPr="00980058">
              <w:rPr>
                <w:rFonts w:ascii="Tahoma" w:hAnsi="Tahoma" w:cs="Tahoma"/>
                <w:color w:val="FF0000"/>
                <w:szCs w:val="20"/>
              </w:rPr>
              <w:t xml:space="preserve">Ex.: </w:t>
            </w:r>
          </w:p>
          <w:p w14:paraId="20344697" w14:textId="523CFC51" w:rsidR="007663FE" w:rsidRPr="006E60EA" w:rsidRDefault="00980058" w:rsidP="00980058">
            <w:pPr>
              <w:numPr>
                <w:ilvl w:val="0"/>
                <w:numId w:val="22"/>
              </w:numPr>
              <w:spacing w:before="0" w:after="0" w:line="360" w:lineRule="auto"/>
              <w:contextualSpacing/>
              <w:jc w:val="both"/>
              <w:rPr>
                <w:rFonts w:ascii="Tahoma" w:hAnsi="Tahoma" w:cs="Tahoma"/>
                <w:color w:val="FF0000"/>
                <w:szCs w:val="20"/>
              </w:rPr>
            </w:pPr>
            <w:r w:rsidRPr="00980058">
              <w:rPr>
                <w:rFonts w:ascii="Tahoma" w:hAnsi="Tahoma" w:cs="Tahoma"/>
                <w:color w:val="FF0000"/>
                <w:szCs w:val="20"/>
              </w:rPr>
              <w:t>As atividades serão desenvolvidas em 06 turmas de 20 alunos diariamente por 04 horas. As atividades ocorrerão em oficinas/laboratórios. Serão utilizadas estratégias dinâmicas e inovadoras, sendo priorizada discussão em grupos, haverá aulas passeios, seminários, apresentação de painéis, participação em palestras, debates, produções de texto, oficinas interativas, exposição de filmes, visitas às empresas e órgãos. Tendo também atividades culturais, esportivas e avaliação mensal.</w:t>
            </w:r>
          </w:p>
          <w:p w14:paraId="4CA57139" w14:textId="77777777" w:rsidR="006E3F86" w:rsidRPr="006E60EA" w:rsidRDefault="006E3F86" w:rsidP="007663FE">
            <w:pPr>
              <w:spacing w:before="0" w:after="0" w:line="360" w:lineRule="auto"/>
              <w:contextualSpacing/>
              <w:rPr>
                <w:rFonts w:ascii="Tahoma" w:hAnsi="Tahoma" w:cs="Tahoma"/>
                <w:color w:val="FF0000"/>
                <w:szCs w:val="20"/>
              </w:rPr>
            </w:pPr>
          </w:p>
        </w:tc>
      </w:tr>
    </w:tbl>
    <w:p w14:paraId="63E4AC4E" w14:textId="703A4DC1" w:rsidR="001229D8" w:rsidRDefault="001229D8" w:rsidP="00087F43">
      <w:pPr>
        <w:pStyle w:val="SemEspaamento"/>
        <w:numPr>
          <w:ilvl w:val="0"/>
          <w:numId w:val="0"/>
        </w:numPr>
        <w:ind w:left="714"/>
        <w:rPr>
          <w:rFonts w:ascii="Tahoma" w:hAnsi="Tahoma" w:cs="Tahoma"/>
          <w:szCs w:val="20"/>
          <w:lang w:eastAsia="pt-BR"/>
        </w:rPr>
      </w:pPr>
    </w:p>
    <w:p w14:paraId="07C5D090" w14:textId="7DE20C23" w:rsidR="00E153B9" w:rsidRDefault="00E153B9" w:rsidP="00E153B9">
      <w:pPr>
        <w:pStyle w:val="SemEspaamento"/>
        <w:numPr>
          <w:ilvl w:val="0"/>
          <w:numId w:val="0"/>
        </w:numPr>
        <w:rPr>
          <w:rFonts w:ascii="Tahoma" w:eastAsia="SimSun" w:hAnsi="Tahoma" w:cs="Tahoma"/>
          <w:szCs w:val="20"/>
        </w:rPr>
      </w:pPr>
      <w:r>
        <w:rPr>
          <w:rFonts w:ascii="Tahoma" w:eastAsia="SimSun" w:hAnsi="Tahoma" w:cs="Tahoma"/>
          <w:szCs w:val="20"/>
        </w:rPr>
        <w:t xml:space="preserve">Objetivos (especificar qual o objetivo geral a ser alcançado com a realização desde Plano de </w:t>
      </w:r>
      <w:r w:rsidR="00B3606F">
        <w:rPr>
          <w:rFonts w:ascii="Tahoma" w:eastAsia="SimSun" w:hAnsi="Tahoma" w:cs="Tahoma"/>
          <w:szCs w:val="20"/>
        </w:rPr>
        <w:t>Trabalho a</w:t>
      </w:r>
      <w:r>
        <w:rPr>
          <w:rFonts w:ascii="Tahoma" w:eastAsia="SimSun" w:hAnsi="Tahoma" w:cs="Tahoma"/>
          <w:szCs w:val="20"/>
        </w:rPr>
        <w:t xml:space="preserve"> que se propõe a OSC, diferenciando o Objetivo Geral dos Objetivos Específicos. Lembre-se que: O Objetivo geral será tratado em seu sentido mais amplo, de maneira clara e direta, o que se quer atingir com a execução do Plano de Trabalho. Os objetivos específicos devem apresentar de forma detalhada as ações, para atin</w:t>
      </w:r>
      <w:r w:rsidR="00B3606F">
        <w:rPr>
          <w:rFonts w:ascii="Tahoma" w:eastAsia="SimSun" w:hAnsi="Tahoma" w:cs="Tahoma"/>
          <w:szCs w:val="20"/>
        </w:rPr>
        <w:t>gir o Objetivo Geral. Para cada Objetivo Especifico se constroem um indicador quantitativo e qualitativo.</w:t>
      </w:r>
    </w:p>
    <w:p w14:paraId="5A29C3D1" w14:textId="77777777" w:rsidR="00B3606F" w:rsidRPr="006E60EA" w:rsidRDefault="00B3606F" w:rsidP="00E153B9">
      <w:pPr>
        <w:pStyle w:val="SemEspaamento"/>
        <w:numPr>
          <w:ilvl w:val="0"/>
          <w:numId w:val="0"/>
        </w:numPr>
        <w:rPr>
          <w:rFonts w:ascii="Tahoma" w:hAnsi="Tahoma" w:cs="Tahoma"/>
          <w:szCs w:val="20"/>
          <w:lang w:eastAsia="pt-BR"/>
        </w:rPr>
      </w:pPr>
    </w:p>
    <w:p w14:paraId="22EF0CDB" w14:textId="5C5AEC54" w:rsidR="001451CF" w:rsidRDefault="007663FE" w:rsidP="00343247">
      <w:pPr>
        <w:pStyle w:val="PargrafodaLista"/>
        <w:numPr>
          <w:ilvl w:val="0"/>
          <w:numId w:val="16"/>
        </w:num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  <w:r w:rsidRPr="006E60EA">
        <w:rPr>
          <w:rFonts w:ascii="Tahoma" w:eastAsia="Times New Roman" w:hAnsi="Tahoma" w:cs="Tahoma"/>
          <w:b/>
          <w:bCs/>
          <w:szCs w:val="20"/>
          <w:lang w:eastAsia="pt-BR"/>
        </w:rPr>
        <w:t>DESCRIÇÃO DE METAS A SEREM ATINGIDAS</w:t>
      </w:r>
      <w:r w:rsidR="00A90441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</w:p>
    <w:p w14:paraId="27292FA7" w14:textId="25486E07" w:rsidR="00A90441" w:rsidRDefault="00A90441" w:rsidP="00A90441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</w:p>
    <w:p w14:paraId="66B1B7BD" w14:textId="4FE88291" w:rsidR="00A90441" w:rsidRPr="00A90441" w:rsidRDefault="00A90441" w:rsidP="00A90441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bCs/>
          <w:szCs w:val="20"/>
          <w:lang w:eastAsia="pt-BR"/>
        </w:rPr>
      </w:pPr>
      <w:r w:rsidRPr="00A90441">
        <w:rPr>
          <w:rFonts w:ascii="Tahoma" w:eastAsia="Times New Roman" w:hAnsi="Tahoma" w:cs="Tahoma"/>
          <w:bCs/>
          <w:szCs w:val="20"/>
          <w:lang w:eastAsia="pt-BR"/>
        </w:rPr>
        <w:t>No Termo de Referência</w:t>
      </w:r>
      <w:r>
        <w:rPr>
          <w:rFonts w:ascii="Tahoma" w:eastAsia="Times New Roman" w:hAnsi="Tahoma" w:cs="Tahoma"/>
          <w:bCs/>
          <w:szCs w:val="20"/>
          <w:lang w:eastAsia="pt-BR"/>
        </w:rPr>
        <w:t>/Padrão Normativo consta tabela como</w:t>
      </w:r>
      <w:r w:rsidR="00343247">
        <w:rPr>
          <w:rFonts w:ascii="Tahoma" w:eastAsia="Times New Roman" w:hAnsi="Tahoma" w:cs="Tahoma"/>
          <w:bCs/>
          <w:szCs w:val="20"/>
          <w:lang w:eastAsia="pt-BR"/>
        </w:rPr>
        <w:t xml:space="preserve"> exemplo</w:t>
      </w:r>
      <w:r>
        <w:rPr>
          <w:rFonts w:ascii="Tahoma" w:eastAsia="Times New Roman" w:hAnsi="Tahoma" w:cs="Tahoma"/>
          <w:bCs/>
          <w:szCs w:val="20"/>
          <w:lang w:eastAsia="pt-BR"/>
        </w:rPr>
        <w:t xml:space="preserve"> ao preenchimento da planilha abaixo.</w:t>
      </w:r>
      <w:r w:rsidR="00343247">
        <w:rPr>
          <w:rFonts w:ascii="Tahoma" w:eastAsia="Times New Roman" w:hAnsi="Tahoma" w:cs="Tahoma"/>
          <w:bCs/>
          <w:szCs w:val="20"/>
          <w:lang w:eastAsia="pt-BR"/>
        </w:rPr>
        <w:t xml:space="preserve"> Enfatizamos que o mesmo objetivo pode ter mais de uma meta, indicadores e meios de verificações/instrumentais.</w:t>
      </w:r>
    </w:p>
    <w:tbl>
      <w:tblPr>
        <w:tblW w:w="101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611"/>
        <w:gridCol w:w="1331"/>
        <w:gridCol w:w="2127"/>
        <w:gridCol w:w="2119"/>
        <w:gridCol w:w="2230"/>
      </w:tblGrid>
      <w:tr w:rsidR="00343247" w:rsidRPr="006E60EA" w14:paraId="0F024EFE" w14:textId="77777777" w:rsidTr="00343247">
        <w:trPr>
          <w:cantSplit/>
          <w:trHeight w:val="1412"/>
        </w:trPr>
        <w:tc>
          <w:tcPr>
            <w:tcW w:w="744" w:type="dxa"/>
            <w:shd w:val="clear" w:color="auto" w:fill="D9D9D9"/>
          </w:tcPr>
          <w:p w14:paraId="2DE2521D" w14:textId="77777777" w:rsidR="00343247" w:rsidRDefault="00343247" w:rsidP="00343247">
            <w:pPr>
              <w:spacing w:before="0" w:after="160" w:line="360" w:lineRule="auto"/>
              <w:ind w:left="5" w:firstLine="0"/>
              <w:contextualSpacing/>
              <w:rPr>
                <w:rFonts w:ascii="Tahoma" w:hAnsi="Tahoma" w:cs="Tahoma"/>
                <w:b/>
                <w:szCs w:val="20"/>
              </w:rPr>
            </w:pPr>
          </w:p>
          <w:p w14:paraId="5FC3ECAC" w14:textId="5A208D87" w:rsidR="00343247" w:rsidRDefault="00343247" w:rsidP="00343247">
            <w:pPr>
              <w:spacing w:before="0" w:after="160" w:line="360" w:lineRule="auto"/>
              <w:ind w:left="5" w:firstLine="0"/>
              <w:contextualSpacing/>
              <w:rPr>
                <w:rFonts w:ascii="Tahoma" w:hAnsi="Tahoma" w:cs="Tahoma"/>
                <w:b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Cs w:val="20"/>
              </w:rPr>
              <w:t>Qnt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>.</w:t>
            </w:r>
          </w:p>
        </w:tc>
        <w:tc>
          <w:tcPr>
            <w:tcW w:w="1611" w:type="dxa"/>
            <w:shd w:val="clear" w:color="auto" w:fill="D9D9D9"/>
          </w:tcPr>
          <w:p w14:paraId="3692890F" w14:textId="41727A20" w:rsidR="00343247" w:rsidRDefault="00343247" w:rsidP="00343247">
            <w:pPr>
              <w:spacing w:before="0" w:after="160" w:line="360" w:lineRule="auto"/>
              <w:ind w:left="5" w:firstLine="0"/>
              <w:contextualSpacing/>
              <w:rPr>
                <w:rFonts w:ascii="Tahoma" w:hAnsi="Tahoma" w:cs="Tahoma"/>
                <w:b/>
                <w:szCs w:val="20"/>
              </w:rPr>
            </w:pPr>
          </w:p>
          <w:p w14:paraId="5ABF09D2" w14:textId="7110B8AB" w:rsidR="00343247" w:rsidRPr="006E60EA" w:rsidRDefault="00343247" w:rsidP="00343247">
            <w:pPr>
              <w:spacing w:before="0" w:after="160" w:line="360" w:lineRule="auto"/>
              <w:ind w:left="5" w:firstLine="0"/>
              <w:contextualSpacing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Objetivo(s) específico</w:t>
            </w:r>
          </w:p>
        </w:tc>
        <w:tc>
          <w:tcPr>
            <w:tcW w:w="1331" w:type="dxa"/>
            <w:shd w:val="clear" w:color="auto" w:fill="D9D9D9"/>
            <w:vAlign w:val="center"/>
          </w:tcPr>
          <w:p w14:paraId="4A55B3DF" w14:textId="138784DD" w:rsidR="00343247" w:rsidRPr="006E60EA" w:rsidRDefault="00343247" w:rsidP="00343247">
            <w:pPr>
              <w:spacing w:before="0" w:after="160" w:line="360" w:lineRule="auto"/>
              <w:ind w:left="5" w:firstLine="0"/>
              <w:contextualSpacing/>
              <w:jc w:val="center"/>
              <w:rPr>
                <w:rFonts w:ascii="Tahoma" w:hAnsi="Tahoma" w:cs="Tahoma"/>
                <w:b/>
                <w:szCs w:val="20"/>
              </w:rPr>
            </w:pPr>
            <w:r w:rsidRPr="00A90441">
              <w:rPr>
                <w:rFonts w:ascii="Tahoma" w:hAnsi="Tahoma" w:cs="Tahoma"/>
                <w:b/>
                <w:szCs w:val="20"/>
              </w:rPr>
              <w:t>Meta(s)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4E254C4" w14:textId="51DF5758" w:rsidR="00343247" w:rsidRPr="006E60EA" w:rsidRDefault="00343247" w:rsidP="00343247">
            <w:pPr>
              <w:spacing w:before="0" w:after="0" w:line="36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szCs w:val="20"/>
                <w:lang w:eastAsia="pt-BR"/>
              </w:rPr>
              <w:t>Indicadores Qualitativos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Cs w:val="20"/>
              </w:rPr>
              <w:t>Qnt</w:t>
            </w:r>
            <w:proofErr w:type="spellEnd"/>
            <w:r>
              <w:rPr>
                <w:rFonts w:ascii="Tahoma" w:hAnsi="Tahoma" w:cs="Tahoma"/>
                <w:b/>
                <w:szCs w:val="20"/>
              </w:rPr>
              <w:t>.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09DACC7B" w14:textId="77777777" w:rsidR="00343247" w:rsidRPr="006E60EA" w:rsidRDefault="00343247" w:rsidP="00343247">
            <w:pPr>
              <w:spacing w:before="0" w:after="0" w:line="36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szCs w:val="20"/>
                <w:lang w:eastAsia="pt-BR"/>
              </w:rPr>
              <w:t>Indicadores Quantitativos</w:t>
            </w:r>
          </w:p>
        </w:tc>
        <w:tc>
          <w:tcPr>
            <w:tcW w:w="2230" w:type="dxa"/>
            <w:shd w:val="clear" w:color="auto" w:fill="D9D9D9"/>
            <w:vAlign w:val="center"/>
          </w:tcPr>
          <w:p w14:paraId="29E34607" w14:textId="77777777" w:rsidR="00343247" w:rsidRPr="006E60EA" w:rsidRDefault="00343247" w:rsidP="00343247">
            <w:pPr>
              <w:spacing w:before="0" w:after="0" w:line="36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szCs w:val="20"/>
                <w:lang w:eastAsia="pt-BR"/>
              </w:rPr>
              <w:t>Meios de Verificação</w:t>
            </w:r>
          </w:p>
        </w:tc>
      </w:tr>
      <w:tr w:rsidR="00343247" w:rsidRPr="006E60EA" w14:paraId="58553A77" w14:textId="77777777" w:rsidTr="00343247">
        <w:trPr>
          <w:trHeight w:val="910"/>
        </w:trPr>
        <w:tc>
          <w:tcPr>
            <w:tcW w:w="744" w:type="dxa"/>
          </w:tcPr>
          <w:p w14:paraId="4E9B63E4" w14:textId="77777777" w:rsidR="00343247" w:rsidRDefault="00343247" w:rsidP="001451CF">
            <w:pPr>
              <w:spacing w:before="0" w:after="160" w:line="240" w:lineRule="auto"/>
              <w:ind w:left="0" w:firstLine="0"/>
              <w:contextualSpacing/>
              <w:rPr>
                <w:rFonts w:ascii="Tahoma" w:hAnsi="Tahoma" w:cs="Tahoma"/>
                <w:color w:val="FF0000"/>
                <w:szCs w:val="20"/>
              </w:rPr>
            </w:pPr>
          </w:p>
          <w:p w14:paraId="0783FDC1" w14:textId="77777777" w:rsidR="00343247" w:rsidRDefault="00343247" w:rsidP="001451CF">
            <w:pPr>
              <w:spacing w:before="0" w:after="160" w:line="240" w:lineRule="auto"/>
              <w:ind w:left="0" w:firstLine="0"/>
              <w:contextualSpacing/>
              <w:rPr>
                <w:rFonts w:ascii="Tahoma" w:hAnsi="Tahoma" w:cs="Tahoma"/>
                <w:color w:val="FF0000"/>
                <w:szCs w:val="20"/>
              </w:rPr>
            </w:pPr>
          </w:p>
          <w:p w14:paraId="2192240E" w14:textId="2510907E" w:rsidR="00343247" w:rsidRDefault="00343247" w:rsidP="001451CF">
            <w:pPr>
              <w:spacing w:before="0" w:after="160" w:line="240" w:lineRule="auto"/>
              <w:ind w:left="0" w:firstLine="0"/>
              <w:contextualSpacing/>
              <w:rPr>
                <w:rFonts w:ascii="Tahoma" w:hAnsi="Tahoma" w:cs="Tahoma"/>
                <w:color w:val="FF0000"/>
                <w:szCs w:val="20"/>
              </w:rPr>
            </w:pPr>
            <w:r>
              <w:rPr>
                <w:rFonts w:ascii="Tahoma" w:hAnsi="Tahoma" w:cs="Tahoma"/>
                <w:color w:val="FF0000"/>
                <w:szCs w:val="20"/>
              </w:rPr>
              <w:t>01</w:t>
            </w:r>
          </w:p>
        </w:tc>
        <w:tc>
          <w:tcPr>
            <w:tcW w:w="1611" w:type="dxa"/>
          </w:tcPr>
          <w:p w14:paraId="114DA3E5" w14:textId="7A5B7486" w:rsidR="00343247" w:rsidRPr="006E60EA" w:rsidRDefault="00343247" w:rsidP="001451CF">
            <w:pPr>
              <w:spacing w:before="0" w:after="160" w:line="240" w:lineRule="auto"/>
              <w:ind w:left="0" w:firstLine="0"/>
              <w:contextualSpacing/>
              <w:rPr>
                <w:rFonts w:ascii="Tahoma" w:hAnsi="Tahoma" w:cs="Tahoma"/>
                <w:color w:val="FF0000"/>
                <w:szCs w:val="20"/>
              </w:rPr>
            </w:pPr>
            <w:r>
              <w:rPr>
                <w:rFonts w:ascii="Tahoma" w:hAnsi="Tahoma" w:cs="Tahoma"/>
                <w:color w:val="FF0000"/>
                <w:szCs w:val="20"/>
              </w:rPr>
              <w:t>Colocar quantos objetivos forem necessários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69D0E95" w14:textId="6DE8A6A3" w:rsidR="00343247" w:rsidRPr="006E60EA" w:rsidRDefault="00343247" w:rsidP="001451CF">
            <w:pPr>
              <w:spacing w:before="0" w:after="160" w:line="240" w:lineRule="auto"/>
              <w:ind w:left="0" w:firstLine="0"/>
              <w:contextualSpacing/>
              <w:rPr>
                <w:rFonts w:ascii="Tahoma" w:hAnsi="Tahoma" w:cs="Tahoma"/>
                <w:color w:val="FF0000"/>
                <w:szCs w:val="20"/>
              </w:rPr>
            </w:pPr>
            <w:r w:rsidRPr="006E60EA">
              <w:rPr>
                <w:rFonts w:ascii="Tahoma" w:hAnsi="Tahoma" w:cs="Tahoma"/>
                <w:color w:val="FF0000"/>
                <w:szCs w:val="20"/>
              </w:rPr>
              <w:t>Colocar quantas metas forem necessárias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455FB1" w14:textId="77777777" w:rsidR="00343247" w:rsidRPr="006E60EA" w:rsidRDefault="00343247" w:rsidP="001451CF">
            <w:pPr>
              <w:spacing w:before="0" w:after="0" w:line="240" w:lineRule="auto"/>
              <w:ind w:left="0" w:firstLine="0"/>
              <w:rPr>
                <w:rFonts w:ascii="Tahoma" w:hAnsi="Tahoma" w:cs="Tahoma"/>
                <w:color w:val="FF0000"/>
                <w:szCs w:val="20"/>
              </w:rPr>
            </w:pPr>
            <w:r w:rsidRPr="006E60EA">
              <w:rPr>
                <w:rFonts w:ascii="Tahoma" w:hAnsi="Tahoma" w:cs="Tahoma"/>
                <w:color w:val="FF0000"/>
                <w:szCs w:val="20"/>
              </w:rPr>
              <w:t>Colocar quantos Indicadores forem necessárias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A74E2EB" w14:textId="77777777" w:rsidR="00343247" w:rsidRPr="006E60EA" w:rsidRDefault="00343247" w:rsidP="001451CF">
            <w:pPr>
              <w:spacing w:before="0" w:after="0" w:line="240" w:lineRule="auto"/>
              <w:ind w:left="0" w:firstLine="0"/>
              <w:rPr>
                <w:rFonts w:ascii="Tahoma" w:hAnsi="Tahoma" w:cs="Tahoma"/>
                <w:color w:val="FF0000"/>
                <w:szCs w:val="20"/>
              </w:rPr>
            </w:pPr>
            <w:r w:rsidRPr="006E60EA">
              <w:rPr>
                <w:rFonts w:ascii="Tahoma" w:hAnsi="Tahoma" w:cs="Tahoma"/>
                <w:color w:val="FF0000"/>
                <w:szCs w:val="20"/>
              </w:rPr>
              <w:t>Colocar quantos Indicadores forem necessárias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1320E23" w14:textId="77777777" w:rsidR="00343247" w:rsidRPr="006E60EA" w:rsidRDefault="00343247" w:rsidP="001451CF">
            <w:pPr>
              <w:spacing w:before="0" w:after="0" w:line="240" w:lineRule="auto"/>
              <w:ind w:left="0" w:firstLine="0"/>
              <w:rPr>
                <w:rFonts w:ascii="Tahoma" w:hAnsi="Tahoma" w:cs="Tahoma"/>
                <w:color w:val="FF0000"/>
                <w:szCs w:val="20"/>
              </w:rPr>
            </w:pPr>
            <w:r w:rsidRPr="006E60EA">
              <w:rPr>
                <w:rFonts w:ascii="Tahoma" w:hAnsi="Tahoma" w:cs="Tahoma"/>
                <w:color w:val="FF0000"/>
                <w:szCs w:val="20"/>
              </w:rPr>
              <w:t>Colocar quantos meios de verificação forem necessários</w:t>
            </w:r>
          </w:p>
        </w:tc>
      </w:tr>
      <w:tr w:rsidR="00343247" w:rsidRPr="006E60EA" w14:paraId="5C6FE497" w14:textId="77777777" w:rsidTr="00343247">
        <w:trPr>
          <w:trHeight w:val="186"/>
        </w:trPr>
        <w:tc>
          <w:tcPr>
            <w:tcW w:w="744" w:type="dxa"/>
          </w:tcPr>
          <w:p w14:paraId="3FCBF296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78B4B116" w14:textId="7E7DEBCC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58B0DAB2" w14:textId="6A953239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C2B4FC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2FA5E49D" w14:textId="77777777" w:rsidR="00343247" w:rsidRPr="006E60EA" w:rsidRDefault="00343247" w:rsidP="003571C1">
            <w:pPr>
              <w:spacing w:before="0" w:after="160" w:line="240" w:lineRule="auto"/>
              <w:ind w:left="10" w:firstLine="0"/>
              <w:contextualSpacing/>
              <w:rPr>
                <w:rFonts w:ascii="Tahoma" w:hAnsi="Tahoma" w:cs="Tahoma"/>
                <w:color w:val="FF000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A40364D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71F8750D" w14:textId="77777777" w:rsidTr="00343247">
        <w:trPr>
          <w:trHeight w:val="321"/>
        </w:trPr>
        <w:tc>
          <w:tcPr>
            <w:tcW w:w="744" w:type="dxa"/>
          </w:tcPr>
          <w:p w14:paraId="6B7A1CD3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14168478" w14:textId="0E26398A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BA14CAC" w14:textId="46FA86E9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0737D5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DF59595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1785F9A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26DF30F5" w14:textId="77777777" w:rsidTr="00343247">
        <w:trPr>
          <w:trHeight w:val="87"/>
        </w:trPr>
        <w:tc>
          <w:tcPr>
            <w:tcW w:w="744" w:type="dxa"/>
          </w:tcPr>
          <w:p w14:paraId="0699CE5D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668141FE" w14:textId="46B0C59C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3AF7951" w14:textId="3EE4B1AE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CE1388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5D032F4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F3F9FB8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30AF4CEE" w14:textId="77777777" w:rsidTr="00343247">
        <w:trPr>
          <w:trHeight w:val="87"/>
        </w:trPr>
        <w:tc>
          <w:tcPr>
            <w:tcW w:w="744" w:type="dxa"/>
          </w:tcPr>
          <w:p w14:paraId="5405C593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7301927D" w14:textId="558E6D59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019F6261" w14:textId="07CD88B1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8DD510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E33BF01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2332F6D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5684FDB8" w14:textId="77777777" w:rsidTr="00343247">
        <w:trPr>
          <w:trHeight w:val="87"/>
        </w:trPr>
        <w:tc>
          <w:tcPr>
            <w:tcW w:w="744" w:type="dxa"/>
          </w:tcPr>
          <w:p w14:paraId="5A8521AB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0CE91B94" w14:textId="7C7974DC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5B1424F6" w14:textId="1E5DBB5A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DADDB7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D7881FC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31F657B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0E4093C8" w14:textId="77777777" w:rsidTr="00343247">
        <w:trPr>
          <w:trHeight w:val="87"/>
        </w:trPr>
        <w:tc>
          <w:tcPr>
            <w:tcW w:w="744" w:type="dxa"/>
          </w:tcPr>
          <w:p w14:paraId="2A58BDC8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0581A7AC" w14:textId="40697FCD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3D43C00C" w14:textId="65D3B2DD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2B6C91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BF0D934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1C99AB2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689D6061" w14:textId="77777777" w:rsidTr="00343247">
        <w:trPr>
          <w:trHeight w:val="87"/>
        </w:trPr>
        <w:tc>
          <w:tcPr>
            <w:tcW w:w="744" w:type="dxa"/>
          </w:tcPr>
          <w:p w14:paraId="171BB656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538913E8" w14:textId="2975611F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F67556D" w14:textId="5A0A2DBA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453C0C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D1D7617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E485979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2D6A5457" w14:textId="77777777" w:rsidTr="00343247">
        <w:trPr>
          <w:trHeight w:val="87"/>
        </w:trPr>
        <w:tc>
          <w:tcPr>
            <w:tcW w:w="744" w:type="dxa"/>
          </w:tcPr>
          <w:p w14:paraId="22B295B5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05E2CC22" w14:textId="1D2EAD14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1E90F178" w14:textId="4CCD953B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8C468F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57BBE1B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738E9B4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6079C692" w14:textId="77777777" w:rsidTr="00343247">
        <w:trPr>
          <w:trHeight w:val="87"/>
        </w:trPr>
        <w:tc>
          <w:tcPr>
            <w:tcW w:w="744" w:type="dxa"/>
          </w:tcPr>
          <w:p w14:paraId="28868E83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57D568CD" w14:textId="3826187F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976B9E6" w14:textId="68BDE3B4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C6A07A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1070C5D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6720D6D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222EB430" w14:textId="77777777" w:rsidTr="00343247">
        <w:trPr>
          <w:trHeight w:val="87"/>
        </w:trPr>
        <w:tc>
          <w:tcPr>
            <w:tcW w:w="744" w:type="dxa"/>
          </w:tcPr>
          <w:p w14:paraId="62A1BAE4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0D572798" w14:textId="4D16114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2B44796D" w14:textId="3122565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F3197E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526013E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E0A74C6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5F6A4576" w14:textId="77777777" w:rsidTr="00343247">
        <w:trPr>
          <w:trHeight w:val="87"/>
        </w:trPr>
        <w:tc>
          <w:tcPr>
            <w:tcW w:w="744" w:type="dxa"/>
          </w:tcPr>
          <w:p w14:paraId="144AE259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238AE46B" w14:textId="718B9E75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0C200C2D" w14:textId="6396997B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7FD863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79D3716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5574120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3E496C1F" w14:textId="77777777" w:rsidTr="00343247">
        <w:trPr>
          <w:trHeight w:val="87"/>
        </w:trPr>
        <w:tc>
          <w:tcPr>
            <w:tcW w:w="744" w:type="dxa"/>
          </w:tcPr>
          <w:p w14:paraId="259419C5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49B07707" w14:textId="17DA1CEB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326D404" w14:textId="2269A375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A078CA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E46C755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C59DB94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48368635" w14:textId="77777777" w:rsidTr="00343247">
        <w:trPr>
          <w:trHeight w:val="87"/>
        </w:trPr>
        <w:tc>
          <w:tcPr>
            <w:tcW w:w="744" w:type="dxa"/>
          </w:tcPr>
          <w:p w14:paraId="4199D3FD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6961790B" w14:textId="3DAD6F76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0A18E5B2" w14:textId="11D311E0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3098EE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B67D64C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9951AEB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343247" w:rsidRPr="006E60EA" w14:paraId="24D8F675" w14:textId="77777777" w:rsidTr="00343247">
        <w:trPr>
          <w:trHeight w:val="87"/>
        </w:trPr>
        <w:tc>
          <w:tcPr>
            <w:tcW w:w="744" w:type="dxa"/>
          </w:tcPr>
          <w:p w14:paraId="058D1441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611" w:type="dxa"/>
          </w:tcPr>
          <w:p w14:paraId="1272988B" w14:textId="45666DBF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00A8E06" w14:textId="5B6D7D73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F7460E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C478B08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FADAD29" w14:textId="77777777" w:rsidR="00343247" w:rsidRPr="006E60EA" w:rsidRDefault="00343247" w:rsidP="003571C1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</w:tbl>
    <w:p w14:paraId="418AEF6F" w14:textId="2464F42E" w:rsidR="00B31FCE" w:rsidRPr="006E60EA" w:rsidRDefault="00B31FCE" w:rsidP="0067531E">
      <w:pPr>
        <w:spacing w:before="60" w:after="0" w:line="240" w:lineRule="auto"/>
        <w:rPr>
          <w:rFonts w:ascii="Tahoma" w:hAnsi="Tahoma" w:cs="Tahoma"/>
          <w:b/>
          <w:szCs w:val="20"/>
          <w:lang w:eastAsia="pt-BR"/>
        </w:rPr>
        <w:sectPr w:rsidR="00B31FCE" w:rsidRPr="006E60EA" w:rsidSect="00975C3D">
          <w:headerReference w:type="default" r:id="rId8"/>
          <w:footerReference w:type="default" r:id="rId9"/>
          <w:pgSz w:w="11906" w:h="16838"/>
          <w:pgMar w:top="1820" w:right="709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600"/>
        <w:tblW w:w="15304" w:type="dxa"/>
        <w:tblLayout w:type="fixed"/>
        <w:tblLook w:val="0000" w:firstRow="0" w:lastRow="0" w:firstColumn="0" w:lastColumn="0" w:noHBand="0" w:noVBand="0"/>
      </w:tblPr>
      <w:tblGrid>
        <w:gridCol w:w="1275"/>
        <w:gridCol w:w="3401"/>
        <w:gridCol w:w="2267"/>
        <w:gridCol w:w="1276"/>
        <w:gridCol w:w="2271"/>
        <w:gridCol w:w="4814"/>
      </w:tblGrid>
      <w:tr w:rsidR="00B31FCE" w:rsidRPr="006E60EA" w14:paraId="6C9F0CCB" w14:textId="77777777" w:rsidTr="00B31FCE"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1819B5" w14:textId="6877E5C4" w:rsidR="00B31FCE" w:rsidRPr="00CC0D9B" w:rsidRDefault="00B31FCE" w:rsidP="0059779F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/>
              <w:ind w:left="417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lastRenderedPageBreak/>
              <w:t>CRONO</w:t>
            </w:r>
            <w:r w:rsidR="0059779F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GRAMA ANUAL DE ATIVIDADES</w:t>
            </w:r>
          </w:p>
        </w:tc>
      </w:tr>
      <w:tr w:rsidR="00CC0D9B" w:rsidRPr="00CC0D9B" w14:paraId="10D57F72" w14:textId="77777777" w:rsidTr="005B2537"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BAB1FF" w14:textId="5881247C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/>
              <w:ind w:left="417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MÊS: </w:t>
            </w:r>
            <w:r w:rsidR="00343247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DE JANEIRO </w:t>
            </w:r>
          </w:p>
        </w:tc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D3814B" w14:textId="77777777" w:rsid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TEMA:</w:t>
            </w:r>
          </w:p>
          <w:p w14:paraId="6FB4F7B6" w14:textId="77777777" w:rsidR="0059779F" w:rsidRDefault="0059779F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  <w:p w14:paraId="114B4CFF" w14:textId="38780718" w:rsidR="0059779F" w:rsidRPr="00CC0D9B" w:rsidRDefault="0059779F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</w:tr>
      <w:tr w:rsidR="003571C1" w:rsidRPr="006E60EA" w14:paraId="3E3052D5" w14:textId="77777777" w:rsidTr="005B2537">
        <w:trPr>
          <w:trHeight w:val="48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03B7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7" w:right="3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Semanas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725F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7" w:firstLine="0"/>
              <w:jc w:val="center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Atividades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A01F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7" w:firstLine="0"/>
              <w:jc w:val="center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Público alvo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979D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7" w:firstLine="0"/>
              <w:jc w:val="center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Objetivo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070D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7" w:firstLine="0"/>
              <w:jc w:val="center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Responsável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4D39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7" w:firstLine="0"/>
              <w:jc w:val="center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Observações</w:t>
            </w:r>
          </w:p>
        </w:tc>
      </w:tr>
      <w:tr w:rsidR="003571C1" w:rsidRPr="006E60EA" w14:paraId="250475E3" w14:textId="77777777" w:rsidTr="005B2537">
        <w:trPr>
          <w:trHeight w:val="1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8806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7" w:right="3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 xml:space="preserve">1ª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356E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A257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B43B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FFFF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94D4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</w:tr>
      <w:tr w:rsidR="003571C1" w:rsidRPr="006E60EA" w14:paraId="0F7D04C8" w14:textId="77777777" w:rsidTr="005B253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5C75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7" w:right="3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2ª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C9ED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3F45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206C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8782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4984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</w:tr>
      <w:tr w:rsidR="003571C1" w:rsidRPr="006E60EA" w14:paraId="22C2C564" w14:textId="77777777" w:rsidTr="005B253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1D22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7" w:right="3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 xml:space="preserve">3ª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8F32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55F1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E428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91B3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3839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</w:tr>
      <w:tr w:rsidR="003571C1" w:rsidRPr="006E60EA" w14:paraId="17528DD2" w14:textId="77777777" w:rsidTr="005B253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4946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7" w:right="3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4ª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C1E5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4243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D689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2994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C426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</w:tr>
      <w:tr w:rsidR="005B2537" w:rsidRPr="006E60EA" w14:paraId="2668BE3F" w14:textId="77777777" w:rsidTr="00FB4E0B"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617D" w14:textId="77777777" w:rsidR="005B2537" w:rsidRPr="006E60EA" w:rsidRDefault="005B2537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</w:tr>
      <w:tr w:rsidR="005B2537" w:rsidRPr="006E60EA" w14:paraId="27BF4BF0" w14:textId="77777777" w:rsidTr="00343247"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2FFCF5E" w14:textId="77777777" w:rsidR="0059779F" w:rsidRDefault="0059779F" w:rsidP="005B253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           </w:t>
            </w:r>
          </w:p>
          <w:p w14:paraId="403A55C3" w14:textId="63DE934B" w:rsidR="005B2537" w:rsidRPr="006E60EA" w:rsidRDefault="0059779F" w:rsidP="005B253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            </w:t>
            </w:r>
            <w:r w:rsidR="00343247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MÊS: FEVEREIRO</w:t>
            </w:r>
          </w:p>
        </w:tc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339D75" w14:textId="77777777" w:rsidR="005B2537" w:rsidRDefault="005B2537" w:rsidP="005B253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TEMA:</w:t>
            </w:r>
          </w:p>
          <w:p w14:paraId="01531358" w14:textId="77777777" w:rsidR="0059779F" w:rsidRDefault="0059779F" w:rsidP="005B253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  <w:p w14:paraId="13CFD8DD" w14:textId="12C0964F" w:rsidR="0059779F" w:rsidRPr="006E60EA" w:rsidRDefault="0059779F" w:rsidP="005B253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</w:tr>
      <w:tr w:rsidR="00343247" w:rsidRPr="006E60EA" w14:paraId="7614E8CE" w14:textId="77777777" w:rsidTr="005B253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7734" w14:textId="7380964B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7" w:right="3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Semanas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E161" w14:textId="2712C1BF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Atividades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17C2" w14:textId="159F71AA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Público alvo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5F4A" w14:textId="20D83FDB" w:rsidR="00343247" w:rsidRPr="0059779F" w:rsidRDefault="00343247" w:rsidP="0059779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59779F">
              <w:rPr>
                <w:rFonts w:ascii="Tahoma" w:eastAsia="Times New Roman" w:hAnsi="Tahoma" w:cs="Tahoma"/>
                <w:b/>
                <w:szCs w:val="20"/>
                <w:lang w:eastAsia="pt-BR"/>
              </w:rPr>
              <w:t>Objetivo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96B7" w14:textId="231677C5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Responsável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B5A3" w14:textId="2FFD97C9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Observações</w:t>
            </w:r>
          </w:p>
        </w:tc>
      </w:tr>
      <w:tr w:rsidR="00343247" w:rsidRPr="006E60EA" w14:paraId="5913185D" w14:textId="77777777" w:rsidTr="005B253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0A87" w14:textId="2EB4BDFB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7" w:right="3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 xml:space="preserve">1ª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D4B5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A61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7EAD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789B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B045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</w:tr>
      <w:tr w:rsidR="00343247" w:rsidRPr="006E60EA" w14:paraId="73952730" w14:textId="77777777" w:rsidTr="005B253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DEF3" w14:textId="66E9165B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7" w:right="3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>2ª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D42A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1877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5277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72C8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0413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</w:tr>
      <w:tr w:rsidR="00343247" w:rsidRPr="006E60EA" w14:paraId="269FDA0F" w14:textId="77777777" w:rsidTr="005B253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2263" w14:textId="170B888A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7" w:right="3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CC0D9B">
              <w:rPr>
                <w:rFonts w:ascii="Tahoma" w:eastAsia="Times New Roman" w:hAnsi="Tahoma" w:cs="Tahoma"/>
                <w:b/>
                <w:szCs w:val="20"/>
                <w:lang w:eastAsia="pt-BR"/>
              </w:rPr>
              <w:t xml:space="preserve">3ª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2A05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FDFA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128C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5D93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ACA4" w14:textId="77777777" w:rsidR="00343247" w:rsidRPr="006E60EA" w:rsidRDefault="00343247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</w:tr>
      <w:tr w:rsidR="0059779F" w:rsidRPr="006E60EA" w14:paraId="1339482F" w14:textId="77777777" w:rsidTr="005B253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FB8F" w14:textId="48B8DA3C" w:rsidR="0059779F" w:rsidRPr="00CC0D9B" w:rsidRDefault="0059779F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7" w:right="3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Cs w:val="20"/>
                <w:lang w:eastAsia="pt-BR"/>
              </w:rPr>
              <w:t>4ª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60FB" w14:textId="77777777" w:rsidR="0059779F" w:rsidRPr="006E60EA" w:rsidRDefault="0059779F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7AB1" w14:textId="77777777" w:rsidR="0059779F" w:rsidRPr="006E60EA" w:rsidRDefault="0059779F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955D" w14:textId="77777777" w:rsidR="0059779F" w:rsidRPr="006E60EA" w:rsidRDefault="0059779F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1269" w14:textId="77777777" w:rsidR="0059779F" w:rsidRPr="006E60EA" w:rsidRDefault="0059779F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2947" w14:textId="77777777" w:rsidR="0059779F" w:rsidRPr="006E60EA" w:rsidRDefault="0059779F" w:rsidP="00343247">
            <w:pPr>
              <w:pStyle w:val="PargrafodaLista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417" w:firstLine="0"/>
              <w:textAlignment w:val="baseline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</w:tr>
      <w:tr w:rsidR="00CC0D9B" w:rsidRPr="00CC0D9B" w14:paraId="7D7BC521" w14:textId="77777777" w:rsidTr="00B31FCE">
        <w:trPr>
          <w:trHeight w:val="180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17649D" w14:textId="77777777" w:rsidR="00CC0D9B" w:rsidRPr="00CC0D9B" w:rsidRDefault="00CC0D9B" w:rsidP="00B31FCE">
            <w:pPr>
              <w:pStyle w:val="PargrafodaLista"/>
              <w:overflowPunct w:val="0"/>
              <w:autoSpaceDE w:val="0"/>
              <w:autoSpaceDN w:val="0"/>
              <w:adjustRightInd w:val="0"/>
              <w:spacing w:before="0" w:after="0"/>
              <w:ind w:left="417"/>
              <w:textAlignment w:val="baseline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</w:tr>
    </w:tbl>
    <w:p w14:paraId="70B59235" w14:textId="22590D44" w:rsidR="00B31FCE" w:rsidRPr="006E60EA" w:rsidRDefault="00B31FCE" w:rsidP="00343247">
      <w:pPr>
        <w:pStyle w:val="PargrafodaLista"/>
        <w:numPr>
          <w:ilvl w:val="0"/>
          <w:numId w:val="16"/>
        </w:num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  <w:r w:rsidRPr="006E60EA">
        <w:rPr>
          <w:rFonts w:ascii="Tahoma" w:eastAsia="Times New Roman" w:hAnsi="Tahoma" w:cs="Tahoma"/>
          <w:b/>
          <w:bCs/>
          <w:szCs w:val="20"/>
          <w:lang w:eastAsia="pt-BR"/>
        </w:rPr>
        <w:t>AÇÕES ANUAL DE ATIVIDADES</w:t>
      </w:r>
    </w:p>
    <w:p w14:paraId="24E2F4F6" w14:textId="77777777" w:rsidR="0059779F" w:rsidRDefault="0059779F" w:rsidP="00B31FCE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jc w:val="both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</w:p>
    <w:p w14:paraId="562EC2E9" w14:textId="77777777" w:rsidR="0059779F" w:rsidRDefault="0059779F" w:rsidP="00B31FCE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jc w:val="both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</w:p>
    <w:p w14:paraId="608AB51E" w14:textId="77777777" w:rsidR="0059779F" w:rsidRDefault="0059779F" w:rsidP="00B31FCE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jc w:val="both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</w:p>
    <w:p w14:paraId="442223F7" w14:textId="6016AA28" w:rsidR="00B31FCE" w:rsidRDefault="00B31FCE" w:rsidP="00B31FCE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jc w:val="both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  <w:r w:rsidRPr="006E60EA">
        <w:rPr>
          <w:rFonts w:ascii="Tahoma" w:eastAsia="Times New Roman" w:hAnsi="Tahoma" w:cs="Tahoma"/>
          <w:b/>
          <w:bCs/>
          <w:szCs w:val="20"/>
          <w:lang w:eastAsia="pt-BR"/>
        </w:rPr>
        <w:t>Descrição de todas as atividades, assim como dos temas que serão desenvolvidos nos grupos, oficinas, reuniões, palestras, etc.</w:t>
      </w:r>
    </w:p>
    <w:p w14:paraId="7A0343D2" w14:textId="44AAA1D1" w:rsidR="003209F3" w:rsidRDefault="003209F3" w:rsidP="00B31FCE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jc w:val="both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</w:p>
    <w:p w14:paraId="610E9B93" w14:textId="77777777" w:rsidR="003209F3" w:rsidRDefault="003209F3" w:rsidP="00B31FCE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jc w:val="both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</w:p>
    <w:p w14:paraId="73C86127" w14:textId="3BE3FCFD" w:rsidR="00D56F6B" w:rsidRDefault="00D56F6B" w:rsidP="00B31FCE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jc w:val="both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</w:p>
    <w:p w14:paraId="346D47CF" w14:textId="77777777" w:rsidR="0059779F" w:rsidRDefault="0059779F" w:rsidP="00B31FCE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jc w:val="both"/>
        <w:textAlignment w:val="baseline"/>
        <w:rPr>
          <w:rFonts w:ascii="Tahoma" w:eastAsia="Times New Roman" w:hAnsi="Tahoma" w:cs="Tahoma"/>
          <w:b/>
          <w:bCs/>
          <w:szCs w:val="20"/>
          <w:lang w:eastAsia="pt-BR"/>
        </w:rPr>
      </w:pPr>
    </w:p>
    <w:p w14:paraId="0A103D1C" w14:textId="27E20AD3" w:rsidR="00975C3D" w:rsidRDefault="00975C3D" w:rsidP="0059779F">
      <w:pPr>
        <w:pStyle w:val="PargrafodaLista"/>
        <w:numPr>
          <w:ilvl w:val="0"/>
          <w:numId w:val="16"/>
        </w:num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6E60EA">
        <w:rPr>
          <w:rFonts w:ascii="Tahoma" w:eastAsia="Times New Roman" w:hAnsi="Tahoma" w:cs="Tahoma"/>
          <w:b/>
          <w:szCs w:val="20"/>
          <w:lang w:eastAsia="pt-BR"/>
        </w:rPr>
        <w:t>PLANO DE APLICAÇÃO</w:t>
      </w:r>
    </w:p>
    <w:p w14:paraId="25C61745" w14:textId="77777777" w:rsidR="0059779F" w:rsidRPr="006E60EA" w:rsidRDefault="0059779F" w:rsidP="0059779F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417" w:firstLine="0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2C050F19" w14:textId="26BE31D8" w:rsidR="003A0DF8" w:rsidRPr="006E60EA" w:rsidRDefault="003A0DF8" w:rsidP="003A0DF8">
      <w:pPr>
        <w:pStyle w:val="PargrafodaLista"/>
        <w:overflowPunct w:val="0"/>
        <w:autoSpaceDE w:val="0"/>
        <w:autoSpaceDN w:val="0"/>
        <w:adjustRightInd w:val="0"/>
        <w:spacing w:before="60" w:after="0" w:line="240" w:lineRule="auto"/>
        <w:ind w:left="417" w:firstLine="0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60EA">
        <w:rPr>
          <w:rFonts w:ascii="Tahoma" w:eastAsia="Times New Roman" w:hAnsi="Tahoma" w:cs="Tahoma"/>
          <w:szCs w:val="20"/>
          <w:lang w:eastAsia="pt-BR"/>
        </w:rPr>
        <w:t>Indicar a previsão de despesas a serem realizadas na execução das atividades, conforme as receitas - (inc. II-A do art. 22 da LF 13.019/2014)</w:t>
      </w:r>
    </w:p>
    <w:p w14:paraId="631E168D" w14:textId="02D7BBA1" w:rsidR="00975C3D" w:rsidRPr="006E60EA" w:rsidRDefault="003A0DF8" w:rsidP="006B0387">
      <w:pPr>
        <w:pStyle w:val="PargrafodaLista"/>
        <w:overflowPunct w:val="0"/>
        <w:autoSpaceDE w:val="0"/>
        <w:autoSpaceDN w:val="0"/>
        <w:adjustRightInd w:val="0"/>
        <w:spacing w:before="60" w:after="0" w:line="240" w:lineRule="auto"/>
        <w:ind w:left="417" w:firstLine="0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60EA">
        <w:rPr>
          <w:rFonts w:ascii="Tahoma" w:eastAsia="Times New Roman" w:hAnsi="Tahoma" w:cs="Tahoma"/>
          <w:szCs w:val="20"/>
          <w:lang w:eastAsia="pt-BR"/>
        </w:rPr>
        <w:t xml:space="preserve">Expressar o recurso gasto em cada um dos elementos de despesas (serviço de </w:t>
      </w:r>
      <w:r w:rsidR="006B0387" w:rsidRPr="006E60EA">
        <w:rPr>
          <w:rFonts w:ascii="Tahoma" w:eastAsia="Times New Roman" w:hAnsi="Tahoma" w:cs="Tahoma"/>
          <w:szCs w:val="20"/>
          <w:lang w:eastAsia="pt-BR"/>
        </w:rPr>
        <w:t>terceiro - pessoa física</w:t>
      </w:r>
      <w:r w:rsidRPr="006E60EA">
        <w:rPr>
          <w:rFonts w:ascii="Tahoma" w:eastAsia="Times New Roman" w:hAnsi="Tahoma" w:cs="Tahoma"/>
          <w:szCs w:val="20"/>
          <w:lang w:eastAsia="pt-BR"/>
        </w:rPr>
        <w:t>, serviço de terceir</w:t>
      </w:r>
      <w:r w:rsidR="006B0387" w:rsidRPr="006E60EA">
        <w:rPr>
          <w:rFonts w:ascii="Tahoma" w:eastAsia="Times New Roman" w:hAnsi="Tahoma" w:cs="Tahoma"/>
          <w:szCs w:val="20"/>
          <w:lang w:eastAsia="pt-BR"/>
        </w:rPr>
        <w:t>o -</w:t>
      </w:r>
      <w:r w:rsidRPr="006E60EA">
        <w:rPr>
          <w:rFonts w:ascii="Tahoma" w:eastAsia="Times New Roman" w:hAnsi="Tahoma" w:cs="Tahoma"/>
          <w:szCs w:val="20"/>
          <w:lang w:eastAsia="pt-BR"/>
        </w:rPr>
        <w:t xml:space="preserve"> pessoa jurídica e material de consumo)</w:t>
      </w:r>
      <w:r w:rsidR="006B0387" w:rsidRPr="006E60EA">
        <w:rPr>
          <w:rFonts w:ascii="Tahoma" w:eastAsia="Times New Roman" w:hAnsi="Tahoma" w:cs="Tahoma"/>
          <w:szCs w:val="20"/>
          <w:lang w:eastAsia="pt-BR"/>
        </w:rPr>
        <w:t>.</w:t>
      </w:r>
    </w:p>
    <w:p w14:paraId="2945C43D" w14:textId="77777777" w:rsidR="006B0387" w:rsidRPr="006E60EA" w:rsidRDefault="006B0387" w:rsidP="006B0387">
      <w:pPr>
        <w:pStyle w:val="PargrafodaLista"/>
        <w:overflowPunct w:val="0"/>
        <w:autoSpaceDE w:val="0"/>
        <w:autoSpaceDN w:val="0"/>
        <w:adjustRightInd w:val="0"/>
        <w:spacing w:before="60" w:after="0" w:line="240" w:lineRule="auto"/>
        <w:ind w:left="417" w:firstLine="0"/>
        <w:textAlignment w:val="baseline"/>
        <w:rPr>
          <w:rFonts w:ascii="Tahoma" w:hAnsi="Tahoma" w:cs="Tahoma"/>
          <w:szCs w:val="20"/>
        </w:rPr>
      </w:pPr>
    </w:p>
    <w:p w14:paraId="14541610" w14:textId="76DE7366" w:rsidR="00975C3D" w:rsidRDefault="00AF431E" w:rsidP="003571C1">
      <w:pPr>
        <w:pStyle w:val="PargrafodaLista"/>
        <w:numPr>
          <w:ilvl w:val="1"/>
          <w:numId w:val="16"/>
        </w:numPr>
        <w:overflowPunct w:val="0"/>
        <w:autoSpaceDE w:val="0"/>
        <w:autoSpaceDN w:val="0"/>
        <w:adjustRightInd w:val="0"/>
        <w:spacing w:before="0" w:after="0" w:line="240" w:lineRule="auto"/>
        <w:ind w:right="57"/>
        <w:textAlignment w:val="baseline"/>
        <w:rPr>
          <w:rFonts w:ascii="Tahoma" w:hAnsi="Tahoma" w:cs="Tahoma"/>
          <w:b/>
          <w:bCs/>
          <w:szCs w:val="20"/>
        </w:rPr>
      </w:pPr>
      <w:r w:rsidRPr="006E60EA">
        <w:rPr>
          <w:rFonts w:ascii="Tahoma" w:hAnsi="Tahoma" w:cs="Tahoma"/>
          <w:b/>
          <w:bCs/>
          <w:szCs w:val="20"/>
        </w:rPr>
        <w:t>RECURSOS HUMANOS</w:t>
      </w:r>
    </w:p>
    <w:p w14:paraId="4EFDF6EE" w14:textId="77777777" w:rsidR="0059779F" w:rsidRPr="006E60EA" w:rsidRDefault="0059779F" w:rsidP="0059779F">
      <w:pPr>
        <w:pStyle w:val="PargrafodaLista"/>
        <w:overflowPunct w:val="0"/>
        <w:autoSpaceDE w:val="0"/>
        <w:autoSpaceDN w:val="0"/>
        <w:adjustRightInd w:val="0"/>
        <w:spacing w:before="0" w:after="0" w:line="240" w:lineRule="auto"/>
        <w:ind w:left="777" w:right="57" w:firstLine="0"/>
        <w:textAlignment w:val="baseline"/>
        <w:rPr>
          <w:rFonts w:ascii="Tahoma" w:hAnsi="Tahoma" w:cs="Tahoma"/>
          <w:b/>
          <w:bCs/>
          <w:szCs w:val="20"/>
        </w:rPr>
      </w:pPr>
    </w:p>
    <w:tbl>
      <w:tblPr>
        <w:tblW w:w="1530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727"/>
        <w:gridCol w:w="1399"/>
        <w:gridCol w:w="850"/>
        <w:gridCol w:w="993"/>
        <w:gridCol w:w="1134"/>
        <w:gridCol w:w="850"/>
        <w:gridCol w:w="851"/>
        <w:gridCol w:w="1010"/>
        <w:gridCol w:w="1418"/>
        <w:gridCol w:w="1399"/>
        <w:gridCol w:w="1417"/>
      </w:tblGrid>
      <w:tr w:rsidR="002E1259" w:rsidRPr="006E60EA" w14:paraId="313DA890" w14:textId="77777777" w:rsidTr="009A4BB6">
        <w:trPr>
          <w:trHeight w:val="315"/>
        </w:trPr>
        <w:tc>
          <w:tcPr>
            <w:tcW w:w="53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8DF1A6F" w14:textId="66659030" w:rsidR="002E1259" w:rsidRPr="006E60EA" w:rsidRDefault="002E1259" w:rsidP="00812811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PERÍODO </w:t>
            </w:r>
            <w:r w:rsidR="0067531E" w:rsidRPr="006E60EA">
              <w:rPr>
                <w:rFonts w:ascii="Tahoma" w:eastAsia="SimSun" w:hAnsi="Tahoma" w:cs="Tahoma"/>
                <w:b/>
                <w:szCs w:val="20"/>
              </w:rPr>
              <w:t>–</w:t>
            </w: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 </w:t>
            </w:r>
            <w:r w:rsidR="0067531E" w:rsidRPr="006E60EA">
              <w:rPr>
                <w:rFonts w:ascii="Tahoma" w:eastAsia="SimSun" w:hAnsi="Tahoma" w:cs="Tahoma"/>
                <w:b/>
                <w:szCs w:val="20"/>
              </w:rPr>
              <w:t xml:space="preserve">XXX Á XXXX </w:t>
            </w:r>
            <w:r w:rsidRPr="006E60EA">
              <w:rPr>
                <w:rFonts w:ascii="Tahoma" w:eastAsia="SimSun" w:hAnsi="Tahoma" w:cs="Tahoma"/>
                <w:b/>
                <w:szCs w:val="20"/>
              </w:rPr>
              <w:t>DE 20</w:t>
            </w:r>
            <w:r w:rsidR="0067531E" w:rsidRPr="006E60EA">
              <w:rPr>
                <w:rFonts w:ascii="Tahoma" w:eastAsia="SimSun" w:hAnsi="Tahoma" w:cs="Tahoma"/>
                <w:b/>
                <w:szCs w:val="20"/>
              </w:rPr>
              <w:t>XX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2205FE20" w14:textId="77777777" w:rsidR="002E1259" w:rsidRPr="0059779F" w:rsidRDefault="002E1259" w:rsidP="0059779F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szCs w:val="20"/>
                <w:u w:val="single"/>
              </w:rPr>
            </w:pPr>
            <w:r w:rsidRPr="0059779F">
              <w:rPr>
                <w:rFonts w:ascii="Tahoma" w:eastAsia="SimSun" w:hAnsi="Tahoma" w:cs="Tahoma"/>
                <w:szCs w:val="20"/>
                <w:u w:val="single"/>
              </w:rPr>
              <w:t>FONTE DE RECURSO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AF2D762" w14:textId="77777777" w:rsidR="002E1259" w:rsidRPr="0059779F" w:rsidRDefault="002E1259" w:rsidP="0059779F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szCs w:val="20"/>
                <w:u w:val="single"/>
              </w:rPr>
            </w:pPr>
            <w:r w:rsidRPr="0059779F">
              <w:rPr>
                <w:rFonts w:ascii="Tahoma" w:eastAsia="SimSun" w:hAnsi="Tahoma" w:cs="Tahoma"/>
                <w:color w:val="FF0000"/>
                <w:szCs w:val="20"/>
                <w:u w:val="single"/>
              </w:rPr>
              <w:t>MUNICIPAL</w:t>
            </w:r>
          </w:p>
        </w:tc>
      </w:tr>
      <w:tr w:rsidR="00472777" w:rsidRPr="006E60EA" w14:paraId="7CA3EF97" w14:textId="77777777" w:rsidTr="009A4BB6">
        <w:trPr>
          <w:trHeight w:val="315"/>
        </w:trPr>
        <w:tc>
          <w:tcPr>
            <w:tcW w:w="538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25786D9D" w14:textId="77777777" w:rsidR="00472777" w:rsidRPr="006E60EA" w:rsidRDefault="00472777" w:rsidP="00472777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1811D696" w14:textId="77777777" w:rsidR="00472777" w:rsidRPr="006E60EA" w:rsidRDefault="00472777" w:rsidP="00472777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RATEIO MENSAL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7F61F4F5" w14:textId="77777777" w:rsidR="00472777" w:rsidRPr="006E60EA" w:rsidRDefault="00472777" w:rsidP="00472777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ENCARGOS PATRONAIS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6BFF4B3F" w14:textId="77777777" w:rsidR="00472777" w:rsidRPr="006E60EA" w:rsidRDefault="00472777" w:rsidP="00472777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 BENEFÍCIOS MENSAIS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3BF68D9F" w14:textId="77777777" w:rsidR="00472777" w:rsidRPr="006E60EA" w:rsidRDefault="00472777" w:rsidP="00472777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TOTAL</w:t>
            </w:r>
          </w:p>
        </w:tc>
      </w:tr>
      <w:tr w:rsidR="00472777" w:rsidRPr="006E60EA" w14:paraId="1CE55906" w14:textId="77777777" w:rsidTr="0059779F">
        <w:trPr>
          <w:trHeight w:val="7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2B6419" w14:textId="5ED9C788" w:rsidR="00812811" w:rsidRPr="006E60EA" w:rsidRDefault="0059779F" w:rsidP="00812811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QTDE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3ABF0D1" w14:textId="07687158" w:rsidR="00812811" w:rsidRPr="006E60EA" w:rsidRDefault="0059779F" w:rsidP="00472777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FUNÇÃO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64264AF" w14:textId="646E831F" w:rsidR="00812811" w:rsidRPr="006E60EA" w:rsidRDefault="00472777" w:rsidP="00316317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SALÁRIO 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C1D50A2" w14:textId="0A4435C5" w:rsidR="00812811" w:rsidRPr="006E60EA" w:rsidRDefault="0059779F" w:rsidP="00812811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C/H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BAB467E" w14:textId="77777777" w:rsidR="00812811" w:rsidRPr="006E60EA" w:rsidRDefault="00472777" w:rsidP="00812811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SALÁRIO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BC4257" w14:textId="77777777" w:rsidR="00812811" w:rsidRPr="006E60EA" w:rsidRDefault="00472777" w:rsidP="00812811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FÉRIAS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49D31A" w14:textId="77777777" w:rsidR="00812811" w:rsidRPr="006E60EA" w:rsidRDefault="00472777" w:rsidP="00812811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13º SALÁRIO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3481EE" w14:textId="77777777" w:rsidR="00812811" w:rsidRPr="006E60EA" w:rsidRDefault="00472777" w:rsidP="00812811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FGTS TOTAL (8%)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698078" w14:textId="77777777" w:rsidR="00812811" w:rsidRPr="006E60EA" w:rsidRDefault="00472777" w:rsidP="00812811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INSS TOTAL (20%)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7262D9" w14:textId="77777777" w:rsidR="00812811" w:rsidRPr="006E60EA" w:rsidRDefault="00472777" w:rsidP="00812811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PIS TOTAL (1%)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46DDDA" w14:textId="77777777" w:rsidR="00812811" w:rsidRPr="006E60EA" w:rsidRDefault="00472777" w:rsidP="00472777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 VALE REFEIÇÃO (R$)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B99E74" w14:textId="77777777" w:rsidR="00812811" w:rsidRPr="006E60EA" w:rsidRDefault="00472777" w:rsidP="00472777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 CESTA BÁSICA (R$)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00B311" w14:textId="77777777" w:rsidR="00812811" w:rsidRPr="006E60EA" w:rsidRDefault="00472777" w:rsidP="00472777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 AUXÍLIO TRANSPORTE (R$)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E24E5E" w14:textId="77777777" w:rsidR="00812811" w:rsidRPr="006E60EA" w:rsidRDefault="00472777" w:rsidP="00812811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CUSTO MENSAL</w:t>
            </w:r>
          </w:p>
        </w:tc>
      </w:tr>
      <w:tr w:rsidR="00472777" w:rsidRPr="006E60EA" w14:paraId="57901445" w14:textId="77777777" w:rsidTr="0059779F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4EBCF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399E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A3EEF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3D2E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C5D6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5818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A50C8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EE1B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7FE9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0275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3233C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A1BE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D410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1BB7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472777" w:rsidRPr="006E60EA" w14:paraId="31A1C5C9" w14:textId="77777777" w:rsidTr="0059779F">
        <w:trPr>
          <w:trHeight w:val="2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67E45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09C9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535D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EDA1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200F9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C0EDF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669E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7A91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C4DF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81B2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3459B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3123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DFCA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F438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472777" w:rsidRPr="006E60EA" w14:paraId="4260D7A9" w14:textId="77777777" w:rsidTr="0059779F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D87C3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1237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A1AC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0738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D0FA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D44C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3A67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0769A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2F572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E7DD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CDC6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D927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9E29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26170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472777" w:rsidRPr="006E60EA" w14:paraId="3869F79F" w14:textId="77777777" w:rsidTr="0059779F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E3D4C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4A5A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2BF3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C72A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297CE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BC4A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1F80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4950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7DC5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C423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36D4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1AC4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8A13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CF92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67531E" w:rsidRPr="006E60EA" w14:paraId="62844250" w14:textId="77777777" w:rsidTr="0059779F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EFC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05FA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2FE25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C9F5E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AAF6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6BCA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F03C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58CF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D88A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E9B8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0B8A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C82DB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B73E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69B65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67531E" w:rsidRPr="006E60EA" w14:paraId="26FFBF98" w14:textId="77777777" w:rsidTr="0059779F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66A1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1690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7B1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91EC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F5A8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0FA9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1BA3C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62BF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2EFC9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C6E9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D121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BBD2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698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DBB1B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67531E" w:rsidRPr="006E60EA" w14:paraId="2D6C7EF5" w14:textId="77777777" w:rsidTr="0059779F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5D69B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6E660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EAA3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2922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4E6DA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0971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27F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17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24890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69C99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5CB7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CF18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493E1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CF2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67531E" w:rsidRPr="006E60EA" w14:paraId="177E2344" w14:textId="77777777" w:rsidTr="0059779F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676E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3BA5C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1154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9B43B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362A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D753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84E9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2BEEE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37399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684D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A777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F29AA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E49C2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070A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67531E" w:rsidRPr="006E60EA" w14:paraId="241576A9" w14:textId="77777777" w:rsidTr="0059779F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F7BD7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9D3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1B347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7E0A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B17E8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E3B1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BD0ED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ABC7B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DB737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A8E9F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B3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DB3E1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A9E59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98D7B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67531E" w:rsidRPr="006E60EA" w14:paraId="707A444D" w14:textId="77777777" w:rsidTr="0059779F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7CF0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2EB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AFE5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CBD2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6F2C9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CC50B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FD711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A7721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F03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BBF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08259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56082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41C57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00986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67531E" w:rsidRPr="006E60EA" w14:paraId="098EBCAE" w14:textId="77777777" w:rsidTr="0059779F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AFA4F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99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EDA6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4CEF3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40B5C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47C0C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B7F7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763E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9F77F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AE35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016BF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8203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9AB20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68BD1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67531E" w:rsidRPr="006E60EA" w14:paraId="316ADF31" w14:textId="77777777" w:rsidTr="0059779F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6C43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45DE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2357B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95BC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3646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1E156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E8C24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0A23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9803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86E2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F43C6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DB32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0E5F5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2A4D9" w14:textId="77777777" w:rsidR="0067531E" w:rsidRPr="006E60EA" w:rsidRDefault="0067531E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472777" w:rsidRPr="006E60EA" w14:paraId="604FE603" w14:textId="77777777" w:rsidTr="0059779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5199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03552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635A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685B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A6437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3873F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839B4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829D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17ACF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0C66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7D8B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E2B31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CDA5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FA6D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472777" w:rsidRPr="006E60EA" w14:paraId="6E0939A7" w14:textId="77777777" w:rsidTr="0059779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E6B1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F9D5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18A6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881F4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4BFA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8399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4CE4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0852C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A142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42444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FC86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86E2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5CA6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3043" w14:textId="77777777" w:rsidR="00812811" w:rsidRPr="006E60EA" w:rsidRDefault="00812811" w:rsidP="002E1259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472777" w:rsidRPr="006E60EA" w14:paraId="04CB300B" w14:textId="77777777" w:rsidTr="0059779F">
        <w:trPr>
          <w:trHeight w:val="31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F5A829" w14:textId="77777777" w:rsidR="00812811" w:rsidRPr="006E60EA" w:rsidRDefault="00812811" w:rsidP="00472777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 xml:space="preserve">TOTAL </w:t>
            </w:r>
            <w:r w:rsidR="00472777" w:rsidRPr="006E60EA">
              <w:rPr>
                <w:rFonts w:ascii="Tahoma" w:eastAsia="SimSun" w:hAnsi="Tahoma" w:cs="Tahoma"/>
                <w:szCs w:val="20"/>
              </w:rPr>
              <w:t>(12 MESES)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412DB2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82E8CB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29997F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F2909A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A23A57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A4DFA3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246DB8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920F46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60CBB1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732848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DD29F9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A00ACD" w14:textId="77777777" w:rsidR="00812811" w:rsidRPr="006E60EA" w:rsidRDefault="00812811" w:rsidP="00812811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</w:tbl>
    <w:p w14:paraId="01FEDA1C" w14:textId="77777777" w:rsidR="002E1259" w:rsidRPr="006E60EA" w:rsidRDefault="002E1259" w:rsidP="00975C3D">
      <w:pPr>
        <w:pStyle w:val="Corpodetexto"/>
        <w:ind w:left="417"/>
        <w:rPr>
          <w:rFonts w:ascii="Tahoma" w:hAnsi="Tahoma" w:cs="Tahoma"/>
          <w:sz w:val="20"/>
        </w:rPr>
      </w:pPr>
    </w:p>
    <w:p w14:paraId="29021BEC" w14:textId="32B7D58B" w:rsidR="002E1259" w:rsidRDefault="002E1259" w:rsidP="002E1259">
      <w:pPr>
        <w:pStyle w:val="SemEspaamento"/>
        <w:numPr>
          <w:ilvl w:val="0"/>
          <w:numId w:val="0"/>
        </w:numPr>
        <w:ind w:left="714"/>
        <w:rPr>
          <w:rFonts w:ascii="Tahoma" w:hAnsi="Tahoma" w:cs="Tahoma"/>
          <w:szCs w:val="20"/>
          <w:lang w:eastAsia="ar-SA"/>
        </w:rPr>
      </w:pPr>
    </w:p>
    <w:tbl>
      <w:tblPr>
        <w:tblW w:w="1530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727"/>
        <w:gridCol w:w="1399"/>
        <w:gridCol w:w="850"/>
        <w:gridCol w:w="993"/>
        <w:gridCol w:w="1134"/>
        <w:gridCol w:w="850"/>
        <w:gridCol w:w="851"/>
        <w:gridCol w:w="1010"/>
        <w:gridCol w:w="1418"/>
        <w:gridCol w:w="1399"/>
        <w:gridCol w:w="1417"/>
      </w:tblGrid>
      <w:tr w:rsidR="005210F8" w:rsidRPr="006E60EA" w14:paraId="157D9EF2" w14:textId="77777777" w:rsidTr="001A5486">
        <w:trPr>
          <w:trHeight w:val="315"/>
        </w:trPr>
        <w:tc>
          <w:tcPr>
            <w:tcW w:w="53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4EE7B79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PERÍODO – XXX Á XXXX DE 20XX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2C03B477" w14:textId="77777777" w:rsidR="005210F8" w:rsidRPr="0059779F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szCs w:val="20"/>
                <w:u w:val="single"/>
              </w:rPr>
            </w:pPr>
            <w:r w:rsidRPr="0059779F">
              <w:rPr>
                <w:rFonts w:ascii="Tahoma" w:eastAsia="SimSun" w:hAnsi="Tahoma" w:cs="Tahoma"/>
                <w:szCs w:val="20"/>
                <w:u w:val="single"/>
              </w:rPr>
              <w:t>FONTE DE RECURSO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52EF51A" w14:textId="0392C9C1" w:rsidR="005210F8" w:rsidRPr="0059779F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szCs w:val="20"/>
                <w:u w:val="single"/>
              </w:rPr>
            </w:pPr>
            <w:r>
              <w:rPr>
                <w:rFonts w:ascii="Tahoma" w:eastAsia="SimSun" w:hAnsi="Tahoma" w:cs="Tahoma"/>
                <w:color w:val="FF0000"/>
                <w:szCs w:val="20"/>
                <w:u w:val="single"/>
              </w:rPr>
              <w:t>RECURSOS PRÓPRIOS DA OSC</w:t>
            </w:r>
          </w:p>
        </w:tc>
      </w:tr>
      <w:tr w:rsidR="005210F8" w:rsidRPr="006E60EA" w14:paraId="10311AA5" w14:textId="77777777" w:rsidTr="001A5486">
        <w:trPr>
          <w:trHeight w:val="315"/>
        </w:trPr>
        <w:tc>
          <w:tcPr>
            <w:tcW w:w="538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0F475BBF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3F9759D8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RATEIO MENSAL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2C5E9ACC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ENCARGOS PATRONAIS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44654A18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 BENEFÍCIOS MENSAIS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CD84738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TOTAL</w:t>
            </w:r>
          </w:p>
        </w:tc>
      </w:tr>
      <w:tr w:rsidR="005210F8" w:rsidRPr="006E60EA" w14:paraId="6FEC70C0" w14:textId="77777777" w:rsidTr="001A5486">
        <w:trPr>
          <w:trHeight w:val="7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D7E39D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QTDE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343D64D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FUNÇÃO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C8120C3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SALÁRIO 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0D2BC0C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C/H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F84DEB7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SALÁRIO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6101D3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FÉRIAS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8FD27F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13º SALÁRIO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8B199F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FGTS TOTAL (8%)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62A72D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INSS TOTAL (20%)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B44EF3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PIS TOTAL (1%)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45A5CF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 VALE REFEIÇÃO (R$)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F6AE66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 CESTA BÁSICA (R$)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8D3B5F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 xml:space="preserve"> AUXÍLIO TRANSPORTE (R$)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2B8DD2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CUSTO MENSAL</w:t>
            </w:r>
          </w:p>
        </w:tc>
      </w:tr>
      <w:tr w:rsidR="005210F8" w:rsidRPr="006E60EA" w14:paraId="4945A35E" w14:textId="77777777" w:rsidTr="001A5486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E702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28D6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8339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DD8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F9FE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FDEB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DF2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09F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8CB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3357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9A9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4E7C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5FC3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2849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5210F8" w:rsidRPr="006E60EA" w14:paraId="3746226C" w14:textId="77777777" w:rsidTr="001A5486">
        <w:trPr>
          <w:trHeight w:val="2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9396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A9C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B3A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B86B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E30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244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ECE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E80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4DE7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3AC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F14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94F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C59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17BB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5210F8" w:rsidRPr="006E60EA" w14:paraId="3711932A" w14:textId="77777777" w:rsidTr="001A5486">
        <w:trPr>
          <w:trHeight w:val="2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59A3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271D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3F91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896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D5B7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5B36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F91A3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0EA7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600D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592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707B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04203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45F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8BD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5210F8" w:rsidRPr="006E60EA" w14:paraId="3050E146" w14:textId="77777777" w:rsidTr="001A5486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77B9D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093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4018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937B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A8E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784BB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BE4B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C76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7C9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DC4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EFEE4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3BF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ED23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599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5210F8" w:rsidRPr="006E60EA" w14:paraId="56920337" w14:textId="77777777" w:rsidTr="001A5486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F0CED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FB96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8DEC4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527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C0BB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B31F1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D40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EC6F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4069D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E8BCD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61E5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253B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2DA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957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5210F8" w:rsidRPr="006E60EA" w14:paraId="4BBFDC65" w14:textId="77777777" w:rsidTr="001A5486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35C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653F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D19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588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1437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5D3B7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8091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2A47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E1B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296D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2A8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9D85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E0E4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616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5210F8" w:rsidRPr="006E60EA" w14:paraId="2437A763" w14:textId="77777777" w:rsidTr="001A5486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6E8D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FA8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F2F3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34711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A3B3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268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93E24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1EC4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1592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D10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068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65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F1C77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CF61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5210F8" w:rsidRPr="006E60EA" w14:paraId="44D1D2CB" w14:textId="77777777" w:rsidTr="001A5486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D5111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B35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8D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A3744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F4E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E53E1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B24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624D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FE6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FE533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B44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324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7F077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0C5D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5210F8" w:rsidRPr="006E60EA" w14:paraId="3B97B68A" w14:textId="77777777" w:rsidTr="001A5486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96D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812A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F270B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99D33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7CF3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64CB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BCE1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BC441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4B42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FFB0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E4AF4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E65C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70A4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2377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5210F8" w:rsidRPr="006E60EA" w14:paraId="01233139" w14:textId="77777777" w:rsidTr="001A5486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96D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6D4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247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8B88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B0D73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FAD6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EE5D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12F5D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2EADB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8DF3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87DB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C114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A56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D5D5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5210F8" w:rsidRPr="006E60EA" w14:paraId="109A91A6" w14:textId="77777777" w:rsidTr="001A5486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3FDE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12A4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DC9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F83D7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BA0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801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12BF4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0069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6A6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6ABB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64B1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BB9B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0DE8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9F3B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5210F8" w:rsidRPr="006E60EA" w14:paraId="02C11EC0" w14:textId="77777777" w:rsidTr="001A5486">
        <w:trPr>
          <w:trHeight w:val="2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2407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08AD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B6A57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7EB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84C8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BC28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2DB2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E821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AB04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7846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050D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42FD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8B98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47A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</w:p>
        </w:tc>
      </w:tr>
      <w:tr w:rsidR="005210F8" w:rsidRPr="006E60EA" w14:paraId="6F9721EA" w14:textId="77777777" w:rsidTr="001A5486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564F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05BC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140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1FFA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926E6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03C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A8717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D2285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25C1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3B0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3954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2C8C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D950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C5D4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5210F8" w:rsidRPr="006E60EA" w14:paraId="1B277E2B" w14:textId="77777777" w:rsidTr="001A548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D0E4A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DF2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FD2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0302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39F8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BB8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715F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ADB3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E875E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BE4BB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jc w:val="both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D3F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B8CFF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BE51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E25A9" w14:textId="77777777" w:rsidR="005210F8" w:rsidRPr="006E60EA" w:rsidRDefault="005210F8" w:rsidP="001A5486">
            <w:pPr>
              <w:spacing w:before="100" w:beforeAutospacing="1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  <w:tr w:rsidR="005210F8" w:rsidRPr="006E60EA" w14:paraId="0F058215" w14:textId="77777777" w:rsidTr="001A5486">
        <w:trPr>
          <w:trHeight w:val="31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1FECD2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TOTAL (12 MESES)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CD0CC8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701BFE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EE8FC1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0DA698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BCF9FF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CF913E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03B6AF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845C7F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DD56F7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5E31FA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AFFB0B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3EA9D0" w14:textId="77777777" w:rsidR="005210F8" w:rsidRPr="006E60EA" w:rsidRDefault="005210F8" w:rsidP="001A5486">
            <w:pPr>
              <w:spacing w:before="0" w:after="0" w:line="240" w:lineRule="auto"/>
              <w:ind w:left="0" w:firstLine="0"/>
              <w:rPr>
                <w:rFonts w:ascii="Tahoma" w:eastAsia="SimSun" w:hAnsi="Tahoma" w:cs="Tahoma"/>
                <w:szCs w:val="20"/>
              </w:rPr>
            </w:pPr>
            <w:r w:rsidRPr="006E60EA">
              <w:rPr>
                <w:rFonts w:ascii="Tahoma" w:eastAsia="SimSun" w:hAnsi="Tahoma" w:cs="Tahoma"/>
                <w:szCs w:val="20"/>
              </w:rPr>
              <w:t> </w:t>
            </w:r>
          </w:p>
        </w:tc>
      </w:tr>
    </w:tbl>
    <w:p w14:paraId="518811BB" w14:textId="504150E9" w:rsidR="005210F8" w:rsidRDefault="005210F8" w:rsidP="002E1259">
      <w:pPr>
        <w:pStyle w:val="SemEspaamento"/>
        <w:numPr>
          <w:ilvl w:val="0"/>
          <w:numId w:val="0"/>
        </w:numPr>
        <w:ind w:left="714"/>
        <w:rPr>
          <w:rFonts w:ascii="Tahoma" w:hAnsi="Tahoma" w:cs="Tahoma"/>
          <w:szCs w:val="20"/>
          <w:lang w:eastAsia="ar-SA"/>
        </w:rPr>
      </w:pPr>
    </w:p>
    <w:p w14:paraId="5058D2FB" w14:textId="77777777" w:rsidR="005210F8" w:rsidRPr="006E60EA" w:rsidRDefault="005210F8" w:rsidP="002E1259">
      <w:pPr>
        <w:pStyle w:val="SemEspaamento"/>
        <w:numPr>
          <w:ilvl w:val="0"/>
          <w:numId w:val="0"/>
        </w:numPr>
        <w:ind w:left="714"/>
        <w:rPr>
          <w:rFonts w:ascii="Tahoma" w:hAnsi="Tahoma" w:cs="Tahoma"/>
          <w:szCs w:val="20"/>
          <w:lang w:eastAsia="ar-SA"/>
        </w:rPr>
      </w:pPr>
    </w:p>
    <w:tbl>
      <w:tblPr>
        <w:tblW w:w="306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2268"/>
        <w:gridCol w:w="2693"/>
        <w:gridCol w:w="4252"/>
        <w:gridCol w:w="2268"/>
        <w:gridCol w:w="3260"/>
        <w:gridCol w:w="3260"/>
        <w:gridCol w:w="3260"/>
        <w:gridCol w:w="3260"/>
      </w:tblGrid>
      <w:tr w:rsidR="00EA2BAF" w:rsidRPr="006E60EA" w14:paraId="279BB90D" w14:textId="1050A2E5" w:rsidTr="005210F8">
        <w:trPr>
          <w:gridAfter w:val="5"/>
          <w:wAfter w:w="15308" w:type="dxa"/>
          <w:trHeight w:val="31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D2518" w14:textId="1E916E97" w:rsidR="00EA2BAF" w:rsidRDefault="00D51BC0" w:rsidP="003571C1">
            <w:pPr>
              <w:pStyle w:val="PargrafodaLista"/>
              <w:numPr>
                <w:ilvl w:val="1"/>
                <w:numId w:val="16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57"/>
              <w:textAlignment w:val="baseline"/>
              <w:rPr>
                <w:rFonts w:ascii="Tahoma" w:hAnsi="Tahoma" w:cs="Tahoma"/>
                <w:b/>
                <w:bCs/>
                <w:szCs w:val="20"/>
                <w:lang w:eastAsia="pt-BR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MATERIAL DE CONSUMO</w:t>
            </w:r>
          </w:p>
          <w:p w14:paraId="07358385" w14:textId="77777777" w:rsidR="00EA2BAF" w:rsidRPr="00835469" w:rsidRDefault="00EA2BAF" w:rsidP="00835469">
            <w:pPr>
              <w:pStyle w:val="PargrafodaLista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417" w:right="57" w:firstLine="0"/>
              <w:textAlignment w:val="baseline"/>
              <w:rPr>
                <w:rFonts w:ascii="Tahoma" w:hAnsi="Tahoma" w:cs="Tahoma"/>
                <w:bCs/>
                <w:szCs w:val="20"/>
              </w:rPr>
            </w:pPr>
          </w:p>
          <w:p w14:paraId="006AF3CE" w14:textId="3E5E9D9A" w:rsidR="00EA2BAF" w:rsidRPr="006E60EA" w:rsidRDefault="00EA2BAF" w:rsidP="00EA2BAF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57" w:firstLine="0"/>
              <w:textAlignment w:val="baseline"/>
              <w:rPr>
                <w:rFonts w:ascii="Tahoma" w:hAnsi="Tahoma" w:cs="Tahoma"/>
                <w:b/>
                <w:bCs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085D41B" w14:textId="77777777" w:rsidR="00EA2BAF" w:rsidRPr="006E60EA" w:rsidRDefault="00EA2BAF" w:rsidP="00AF431E">
            <w:pPr>
              <w:pStyle w:val="Corpodetexto"/>
              <w:ind w:left="417"/>
              <w:rPr>
                <w:rFonts w:ascii="Tahoma" w:hAnsi="Tahoma" w:cs="Tahoma"/>
                <w:sz w:val="20"/>
              </w:rPr>
            </w:pPr>
          </w:p>
        </w:tc>
      </w:tr>
      <w:tr w:rsidR="00EA2BAF" w:rsidRPr="006E60EA" w14:paraId="14AEA6AA" w14:textId="2926CA08" w:rsidTr="005210F8">
        <w:trPr>
          <w:gridAfter w:val="5"/>
          <w:wAfter w:w="15308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6EFD8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BF192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F43CB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8AB80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214D8D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</w:tr>
      <w:tr w:rsidR="00612DC3" w:rsidRPr="006E60EA" w14:paraId="36EF952D" w14:textId="77777777" w:rsidTr="005210F8">
        <w:trPr>
          <w:gridAfter w:val="5"/>
          <w:wAfter w:w="15308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FA740" w14:textId="77777777" w:rsidR="00612DC3" w:rsidRPr="006E60EA" w:rsidRDefault="00612DC3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FFBF1" w14:textId="77777777" w:rsidR="00612DC3" w:rsidRPr="006E60EA" w:rsidRDefault="00612DC3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14783" w14:textId="77777777" w:rsidR="00612DC3" w:rsidRPr="006E60EA" w:rsidRDefault="00612DC3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122D7" w14:textId="77777777" w:rsidR="00612DC3" w:rsidRPr="006E60EA" w:rsidRDefault="00612DC3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C125911" w14:textId="77777777" w:rsidR="00612DC3" w:rsidRPr="006E60EA" w:rsidRDefault="00612DC3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</w:tr>
      <w:tr w:rsidR="00EA2BAF" w:rsidRPr="006E60EA" w14:paraId="6453981E" w14:textId="28A90BDA" w:rsidTr="005210F8">
        <w:trPr>
          <w:gridAfter w:val="5"/>
          <w:wAfter w:w="15308" w:type="dxa"/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0F3E6" w14:textId="77777777" w:rsidR="00EA2BAF" w:rsidRDefault="00EA2BAF" w:rsidP="0067531E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NATUREZA</w:t>
            </w:r>
          </w:p>
          <w:p w14:paraId="0B3C89FF" w14:textId="278A227D" w:rsidR="00EA2BAF" w:rsidRPr="006E60EA" w:rsidRDefault="00EA2BAF" w:rsidP="0067531E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DA DESPESA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6C4FE" w14:textId="77777777" w:rsidR="00EA2BAF" w:rsidRPr="006E60EA" w:rsidRDefault="00EA2BAF" w:rsidP="0067531E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EC573" w14:textId="080EC7E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 xml:space="preserve">   TOTAL MENSAL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EC8156" w14:textId="77777777" w:rsidR="00EA2BAF" w:rsidRPr="006E60EA" w:rsidRDefault="00EA2BAF" w:rsidP="00693757">
            <w:p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RECURSOS PÚBLICOS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388275" w14:textId="61B33D8A" w:rsidR="00EA2BAF" w:rsidRPr="006E60EA" w:rsidRDefault="00EA2BAF" w:rsidP="0067531E">
            <w:pPr>
              <w:spacing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RECURSOS PRÓPRIOS DA OSC.</w:t>
            </w:r>
          </w:p>
        </w:tc>
      </w:tr>
      <w:tr w:rsidR="00EA2BAF" w:rsidRPr="006E60EA" w14:paraId="1A0340B9" w14:textId="509A2363" w:rsidTr="005210F8">
        <w:trPr>
          <w:gridAfter w:val="5"/>
          <w:wAfter w:w="15308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FF7" w14:textId="43D9D888" w:rsidR="00D51BC0" w:rsidRDefault="00D51BC0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Material de Consumo</w:t>
            </w:r>
          </w:p>
          <w:p w14:paraId="5A431994" w14:textId="7E815C1F" w:rsidR="00EA2BAF" w:rsidRPr="006E60E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Gêneros Alimentícios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3541" w14:textId="63B00DF1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Alimentos Perecíveis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ED6F" w14:textId="352AF6DD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879A" w14:textId="4932992C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C7830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2BC2588C" w14:textId="44ABA081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9438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E316" w14:textId="775520EA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Alimentos Não Perecíveis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AC6B" w14:textId="6040945D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84E3A" w14:textId="42C37A88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95141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605C5760" w14:textId="3CEEDCAA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00B5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15B1" w14:textId="6BFB9276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Alimentos </w:t>
            </w:r>
            <w:r w:rsidRPr="00092BB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hortifrutigranjeiro</w:t>
            </w:r>
            <w:r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FD8C" w14:textId="52EBE42F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099F6" w14:textId="3E07F918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44C7C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1AF0A53B" w14:textId="7E470C02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B634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DD4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55B1" w14:textId="343107D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1934" w14:textId="3C236045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9633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21FFC309" w14:textId="7322E489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602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1D84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3549" w14:textId="292AA875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ED62" w14:textId="707DE798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65CF3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1DC3DE55" w14:textId="78595C4F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916B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6634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926F" w14:textId="22822933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9958" w14:textId="44524086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2C93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2FEDA6D3" w14:textId="3AB5D034" w:rsidTr="005210F8">
        <w:trPr>
          <w:gridAfter w:val="5"/>
          <w:wAfter w:w="15308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8C74" w14:textId="77777777" w:rsidR="00EA2BAF" w:rsidRPr="006E60EA" w:rsidRDefault="00EA2BAF" w:rsidP="00AF431E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TOTAL ANUAL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2637" w14:textId="2D070D60" w:rsidR="00EA2BAF" w:rsidRPr="006E60EA" w:rsidRDefault="00EA2BAF" w:rsidP="00EA2BAF">
            <w:pPr>
              <w:tabs>
                <w:tab w:val="left" w:pos="935"/>
              </w:tabs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R$           -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FCBF" w14:textId="0298F20C" w:rsidR="00EA2BAF" w:rsidRPr="006E60EA" w:rsidRDefault="00EA2BAF" w:rsidP="00AF431E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R$          -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13BB2" w14:textId="453CA519" w:rsidR="00EA2BAF" w:rsidRPr="006E60EA" w:rsidRDefault="00EA2BAF" w:rsidP="00AF431E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R$</w:t>
            </w:r>
          </w:p>
        </w:tc>
      </w:tr>
      <w:tr w:rsidR="00EA2BAF" w:rsidRPr="006E60EA" w14:paraId="3C26A0F1" w14:textId="50425DFB" w:rsidTr="005210F8">
        <w:trPr>
          <w:gridAfter w:val="5"/>
          <w:wAfter w:w="15308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200F" w14:textId="77777777" w:rsidR="00EA2BAF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  <w:p w14:paraId="0FC381BE" w14:textId="2424D773" w:rsidR="00EA2BAF" w:rsidRPr="006E60EA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FD22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FA84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426B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D1C3F93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</w:tr>
      <w:tr w:rsidR="00EA2BAF" w:rsidRPr="006E60EA" w14:paraId="78D75DC3" w14:textId="5FBFB8A0" w:rsidTr="007F3D77">
        <w:trPr>
          <w:gridAfter w:val="5"/>
          <w:wAfter w:w="15308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942CD" w14:textId="4106B257" w:rsidR="00EA2BAF" w:rsidRPr="006E60E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NATUREZA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 xml:space="preserve"> DA DESPENSA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4959B" w14:textId="77777777" w:rsidR="00EA2BAF" w:rsidRPr="00092BB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Cs w:val="20"/>
                <w:lang w:eastAsia="pt-BR"/>
              </w:rPr>
            </w:pPr>
            <w:r w:rsidRPr="00092BBA">
              <w:rPr>
                <w:rFonts w:ascii="Tahoma" w:eastAsia="Times New Roman" w:hAnsi="Tahoma" w:cs="Tahoma"/>
                <w:b/>
                <w:bCs/>
                <w:color w:val="000000" w:themeColor="text1"/>
                <w:szCs w:val="20"/>
                <w:lang w:eastAsia="pt-BR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DFD8F" w14:textId="7FACF7F1" w:rsidR="00EA2BAF" w:rsidRPr="006E60E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TOTAL MENSAL</w:t>
            </w:r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9C1AB3" w14:textId="68EF7692" w:rsidR="00EA2BAF" w:rsidRPr="006E60E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EA2BAF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RECURSOS PÚBLICOS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91AC43D" w14:textId="238322FD" w:rsidR="00EA2BAF" w:rsidRPr="006E60E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EA2BAF">
              <w:rPr>
                <w:rFonts w:ascii="Tahoma" w:eastAsia="SimSun" w:hAnsi="Tahoma" w:cs="Tahoma"/>
                <w:b/>
                <w:szCs w:val="20"/>
              </w:rPr>
              <w:t>RECURSOS PRÓPRIOS DA OSC.</w:t>
            </w:r>
          </w:p>
        </w:tc>
      </w:tr>
      <w:tr w:rsidR="00EA2BAF" w:rsidRPr="006E60EA" w14:paraId="2B91FA45" w14:textId="67361132" w:rsidTr="007F3D77">
        <w:trPr>
          <w:gridAfter w:val="5"/>
          <w:wAfter w:w="15308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FD79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lastRenderedPageBreak/>
              <w:t>Outros Materiais de Consumo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22E" w14:textId="77777777" w:rsidR="00EA2BAF" w:rsidRPr="00092BB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092BB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Materiais de Higiene e Limpeza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3F09" w14:textId="0A512DB1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EFB6" w14:textId="14C5FB95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E87C7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4CED2934" w14:textId="19EBA441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F5D05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3614" w14:textId="789A9854" w:rsidR="00EA2BAF" w:rsidRPr="00092BBA" w:rsidRDefault="00EA2BAF" w:rsidP="00DE5A0E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092BB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Materiais de Escritóri</w:t>
            </w:r>
            <w:r w:rsidR="00DE5A0E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745A7" w14:textId="4DB62354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7EDD6" w14:textId="39B41C80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9059E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01FCBE0B" w14:textId="7529341E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5122F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5032" w14:textId="3DB8986E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092BB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Material de Artesanato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C4DB3" w14:textId="5EE511F6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DCD6F" w14:textId="7EAA1B45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6C2B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0BD84DE5" w14:textId="3F5F8C42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99C9E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2A18" w14:textId="41254249" w:rsidR="00EA2BAF" w:rsidRPr="006E60EA" w:rsidRDefault="005A4A78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5A4A78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Combustível</w:t>
            </w:r>
            <w:r w:rsidR="00632B84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*</w:t>
            </w:r>
            <w:r w:rsidRPr="005A4A78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CC9D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5A1C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48343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6B215D5F" w14:textId="1D4FFC80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AE6E3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4BD2" w14:textId="7E4FD230" w:rsidR="00EA2BAF" w:rsidRPr="006E60EA" w:rsidRDefault="00DE5A0E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DE5A0E">
              <w:rPr>
                <w:rFonts w:ascii="Calibri" w:hAnsi="Calibri"/>
                <w:color w:val="FF0000"/>
                <w:sz w:val="24"/>
                <w:szCs w:val="24"/>
              </w:rPr>
              <w:t>Material Socioeducativo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1A613" w14:textId="24C07FCE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DC8E" w14:textId="22795BB9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687C1" w14:textId="77777777" w:rsidR="00EA2BAF" w:rsidRPr="006E60EA" w:rsidRDefault="00EA2BAF" w:rsidP="00FA4F4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59B1C7C5" w14:textId="49E2B501" w:rsidTr="005210F8">
        <w:trPr>
          <w:gridAfter w:val="5"/>
          <w:wAfter w:w="15308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0496" w14:textId="77777777" w:rsidR="00EA2BAF" w:rsidRPr="006E60EA" w:rsidRDefault="00EA2BAF" w:rsidP="00AF431E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TOTAL ANUAL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F118" w14:textId="6B8D4F74" w:rsidR="00EA2BAF" w:rsidRPr="006E60EA" w:rsidRDefault="00EA2BAF" w:rsidP="00AF431E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R$       -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F045" w14:textId="09D71DAF" w:rsidR="00EA2BAF" w:rsidRPr="006E60EA" w:rsidRDefault="00EA2BAF" w:rsidP="00AF431E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R$      -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C28E" w14:textId="77777777" w:rsidR="00EA2BAF" w:rsidRPr="006E60EA" w:rsidRDefault="00EA2BAF" w:rsidP="00AF431E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</w:tr>
      <w:tr w:rsidR="00EA2BAF" w:rsidRPr="006E60EA" w14:paraId="7D80B7D4" w14:textId="4AA2773C" w:rsidTr="005210F8">
        <w:trPr>
          <w:gridAfter w:val="5"/>
          <w:wAfter w:w="15308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AFF4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DFE1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C71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EA4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5C514BC" w14:textId="77777777" w:rsidR="00EA2BAF" w:rsidRPr="006E60EA" w:rsidRDefault="00EA2BAF" w:rsidP="002E1259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</w:tr>
      <w:tr w:rsidR="00632B84" w:rsidRPr="006E60EA" w14:paraId="5E703DEC" w14:textId="070DB624" w:rsidTr="001A5486">
        <w:trPr>
          <w:trHeight w:val="255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F6D0BF" w14:textId="76BCAC07" w:rsidR="00632B84" w:rsidRPr="00632B84" w:rsidRDefault="00632B84" w:rsidP="00632B84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O material de consumo Combustível é </w:t>
            </w:r>
            <w:r w:rsidRPr="00632B84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item obrigatório na planilha. Compõe o Anexo RP – 10 – Demonstrativo Integral de Receitas e Despesas.</w:t>
            </w:r>
          </w:p>
          <w:p w14:paraId="0CA2D91F" w14:textId="77777777" w:rsidR="00632B84" w:rsidRPr="006E60EA" w:rsidRDefault="00632B84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268" w:type="dxa"/>
            <w:vAlign w:val="bottom"/>
          </w:tcPr>
          <w:p w14:paraId="34113C79" w14:textId="77777777" w:rsidR="00632B84" w:rsidRPr="006E60EA" w:rsidRDefault="00632B84" w:rsidP="00EA2BAF">
            <w:pPr>
              <w:spacing w:before="0" w:after="0" w:line="240" w:lineRule="auto"/>
              <w:ind w:left="0" w:firstLine="0"/>
            </w:pPr>
          </w:p>
        </w:tc>
        <w:tc>
          <w:tcPr>
            <w:tcW w:w="3260" w:type="dxa"/>
            <w:vAlign w:val="bottom"/>
          </w:tcPr>
          <w:p w14:paraId="1449CD0B" w14:textId="77777777" w:rsidR="00632B84" w:rsidRPr="006E60EA" w:rsidRDefault="00632B84" w:rsidP="00EA2BAF">
            <w:pPr>
              <w:spacing w:before="0" w:after="0" w:line="240" w:lineRule="auto"/>
              <w:ind w:left="0" w:firstLine="0"/>
            </w:pPr>
          </w:p>
        </w:tc>
        <w:tc>
          <w:tcPr>
            <w:tcW w:w="3260" w:type="dxa"/>
            <w:vAlign w:val="bottom"/>
          </w:tcPr>
          <w:p w14:paraId="6E4BE5BA" w14:textId="77777777" w:rsidR="00632B84" w:rsidRPr="006E60EA" w:rsidRDefault="00632B84" w:rsidP="00EA2BAF">
            <w:pPr>
              <w:spacing w:before="0" w:after="0" w:line="240" w:lineRule="auto"/>
              <w:ind w:left="0" w:firstLine="0"/>
            </w:pPr>
          </w:p>
        </w:tc>
        <w:tc>
          <w:tcPr>
            <w:tcW w:w="3260" w:type="dxa"/>
            <w:vAlign w:val="bottom"/>
          </w:tcPr>
          <w:p w14:paraId="70B8FC64" w14:textId="77777777" w:rsidR="00632B84" w:rsidRPr="006E60EA" w:rsidRDefault="00632B84" w:rsidP="00EA2BAF">
            <w:pPr>
              <w:spacing w:before="0" w:after="0" w:line="240" w:lineRule="auto"/>
              <w:ind w:left="0" w:firstLine="0"/>
            </w:pPr>
          </w:p>
        </w:tc>
        <w:tc>
          <w:tcPr>
            <w:tcW w:w="3260" w:type="dxa"/>
          </w:tcPr>
          <w:p w14:paraId="03B770DB" w14:textId="77777777" w:rsidR="00632B84" w:rsidRPr="006E60EA" w:rsidRDefault="00632B84" w:rsidP="00EA2BAF">
            <w:pPr>
              <w:spacing w:before="0" w:after="0" w:line="240" w:lineRule="auto"/>
              <w:ind w:left="0" w:firstLine="0"/>
            </w:pPr>
          </w:p>
        </w:tc>
      </w:tr>
      <w:tr w:rsidR="005A4A78" w:rsidRPr="006E60EA" w14:paraId="48694C91" w14:textId="77777777" w:rsidTr="005A4A78">
        <w:trPr>
          <w:gridAfter w:val="5"/>
          <w:wAfter w:w="15308" w:type="dxa"/>
          <w:trHeight w:val="424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699AED" w14:textId="47048B28" w:rsidR="005A4A78" w:rsidRPr="006E60EA" w:rsidRDefault="005A4A78" w:rsidP="005A4A78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  <w:r w:rsidRPr="005A4A78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7.3 – SERVIÇOS DE TERCEIRO</w:t>
            </w:r>
          </w:p>
        </w:tc>
      </w:tr>
      <w:tr w:rsidR="005A4A78" w:rsidRPr="006E60EA" w14:paraId="3E493D46" w14:textId="77777777" w:rsidTr="005A4A78">
        <w:trPr>
          <w:gridAfter w:val="5"/>
          <w:wAfter w:w="15308" w:type="dxa"/>
          <w:trHeight w:val="424"/>
        </w:trPr>
        <w:tc>
          <w:tcPr>
            <w:tcW w:w="1530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DFB94" w14:textId="77777777" w:rsidR="005A4A78" w:rsidRPr="006E60EA" w:rsidRDefault="005A4A78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</w:tr>
      <w:tr w:rsidR="00EA2BAF" w:rsidRPr="006E60EA" w14:paraId="3813DEAF" w14:textId="5647B676" w:rsidTr="005210F8">
        <w:trPr>
          <w:gridAfter w:val="5"/>
          <w:wAfter w:w="15308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872039" w14:textId="77777777" w:rsidR="005210F8" w:rsidRDefault="005210F8" w:rsidP="00EA2BAF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5156F53B" w14:textId="09F75BBD" w:rsidR="00EA2BAF" w:rsidRPr="00EA2BAF" w:rsidRDefault="005210F8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b/>
              </w:rPr>
              <w:t>NATUREZA DA DESPE</w:t>
            </w:r>
            <w:r w:rsidR="00EA2BAF" w:rsidRPr="00EA2BAF">
              <w:rPr>
                <w:b/>
              </w:rPr>
              <w:t>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910A8F" w14:textId="77777777" w:rsidR="005210F8" w:rsidRDefault="005210F8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</w:p>
          <w:p w14:paraId="100ABD97" w14:textId="3083A656" w:rsidR="00EA2BAF" w:rsidRPr="00EA2BAF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D</w:t>
            </w:r>
            <w:r w:rsidRPr="00EA2BAF">
              <w:rPr>
                <w:rFonts w:ascii="Tahoma" w:eastAsia="Times New Roman" w:hAnsi="Tahoma" w:cs="Tahoma"/>
                <w:b/>
                <w:bCs/>
                <w:color w:val="000000"/>
                <w:szCs w:val="20"/>
                <w:shd w:val="clear" w:color="auto" w:fill="D9D9D9" w:themeFill="background1" w:themeFillShade="D9"/>
                <w:lang w:eastAsia="pt-BR"/>
              </w:rPr>
              <w:t>ESCRIÇÃO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D85672" w14:textId="77777777" w:rsidR="005210F8" w:rsidRDefault="005210F8" w:rsidP="00EA2BAF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07180594" w14:textId="5F7677A1" w:rsidR="00EA2BAF" w:rsidRPr="00EA2BAF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EA2BAF">
              <w:rPr>
                <w:b/>
              </w:rPr>
              <w:t>TOTAL MENSAL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8B272E" w14:textId="77777777" w:rsidR="005210F8" w:rsidRDefault="005210F8" w:rsidP="00EA2BAF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3F9AA953" w14:textId="55741D0C" w:rsidR="00EA2BAF" w:rsidRPr="00EA2BAF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EA2BAF">
              <w:rPr>
                <w:b/>
              </w:rPr>
              <w:t>RECURSOS PÚBLICOS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459AD8" w14:textId="77777777" w:rsidR="005210F8" w:rsidRDefault="005210F8" w:rsidP="00EA2BAF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182FA91B" w14:textId="0CD4AEE1" w:rsidR="00EA2BAF" w:rsidRPr="00EA2BAF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EA2BAF">
              <w:rPr>
                <w:b/>
              </w:rPr>
              <w:t>RECURSOS PRÓPRIOS DA OSC.</w:t>
            </w:r>
          </w:p>
        </w:tc>
      </w:tr>
      <w:tr w:rsidR="00EA2BAF" w:rsidRPr="006E60EA" w14:paraId="33508090" w14:textId="77773B49" w:rsidTr="005210F8">
        <w:trPr>
          <w:gridAfter w:val="5"/>
          <w:wAfter w:w="15308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87A" w14:textId="0262EE3F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Serviços de Terceiros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4669" w14:textId="77777777" w:rsidR="00EA2BAF" w:rsidRPr="00092BB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092BB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Honorários Contábeis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97E7CF" w14:textId="0F70083D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4DCD8" w14:textId="2661C284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2A4E7D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39A6D16E" w14:textId="5611EBB3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0DA5F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41FB" w14:textId="77777777" w:rsidR="00EA2BAF" w:rsidRPr="00092BB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092BB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Honorários Jurídicos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3E215C" w14:textId="7AEE1931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2A4D5" w14:textId="489799A5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8C0726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3C0FEE48" w14:textId="7EFAFD77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D2BA6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4C1C" w14:textId="77777777" w:rsidR="00EA2BAF" w:rsidRPr="00092BB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092BB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Serviços de Manutenção Predial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889D" w14:textId="6AF030CB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E2F2" w14:textId="1B496D3B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AB510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7E82955C" w14:textId="4A612A50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E5F63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623C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68A6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5B67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A11083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4BA8E0A7" w14:textId="1A033614" w:rsidTr="005210F8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B4B72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2376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57E9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4AA8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E517F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790668A5" w14:textId="59C91967" w:rsidTr="005210F8">
        <w:trPr>
          <w:gridAfter w:val="5"/>
          <w:wAfter w:w="15308" w:type="dxa"/>
          <w:trHeight w:val="2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505C4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0039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8A9C" w14:textId="0609E92A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5EE9" w14:textId="1B8CDD13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E05AF7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14958F19" w14:textId="440E6157" w:rsidTr="005210F8">
        <w:trPr>
          <w:gridAfter w:val="5"/>
          <w:wAfter w:w="15308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675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TOTAL ANUAL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2B5C" w14:textId="0EAD42C4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R$   -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65D9" w14:textId="63585119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R$          -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91580" w14:textId="078A2067" w:rsidR="00EA2BAF" w:rsidRPr="006E60EA" w:rsidRDefault="005210F8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R$</w:t>
            </w:r>
          </w:p>
        </w:tc>
      </w:tr>
      <w:tr w:rsidR="00EA2BAF" w:rsidRPr="006E60EA" w14:paraId="73679E36" w14:textId="357AD9F8" w:rsidTr="005210F8">
        <w:trPr>
          <w:gridAfter w:val="5"/>
          <w:wAfter w:w="15308" w:type="dxa"/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F628F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4F5CC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  <w:p w14:paraId="5EA65186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6749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1AAF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8CC58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</w:tr>
      <w:tr w:rsidR="005210F8" w:rsidRPr="006E60EA" w14:paraId="3EC8A956" w14:textId="6FBC8E47" w:rsidTr="005210F8">
        <w:trPr>
          <w:gridAfter w:val="5"/>
          <w:wAfter w:w="15308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AAE748" w14:textId="77777777" w:rsid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2976FE4B" w14:textId="6B69C4AC" w:rsidR="005210F8" w:rsidRP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5210F8">
              <w:rPr>
                <w:b/>
              </w:rPr>
              <w:t>NATUREZA DA DESPESA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30C19B" w14:textId="77777777" w:rsid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55064901" w14:textId="66EFD0F9" w:rsidR="005210F8" w:rsidRP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5210F8">
              <w:rPr>
                <w:b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861921" w14:textId="77777777" w:rsid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6D2B8952" w14:textId="383FD2C8" w:rsidR="005210F8" w:rsidRP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5210F8">
              <w:rPr>
                <w:b/>
              </w:rPr>
              <w:t>TOTAL MENSAL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D9B398" w14:textId="77777777" w:rsid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3A400673" w14:textId="738EE450" w:rsidR="005210F8" w:rsidRP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5210F8">
              <w:rPr>
                <w:b/>
              </w:rPr>
              <w:t>RECURSOS PÚBLICOS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219F47A" w14:textId="77777777" w:rsid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2FAB1CB3" w14:textId="20B530B3" w:rsidR="005210F8" w:rsidRP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5210F8">
              <w:rPr>
                <w:b/>
              </w:rPr>
              <w:t>RECURSOS PRÓPRIOS DA OSC.</w:t>
            </w:r>
          </w:p>
        </w:tc>
      </w:tr>
      <w:tr w:rsidR="00EA2BAF" w:rsidRPr="006E60EA" w14:paraId="36F2B4CB" w14:textId="5278CFE0" w:rsidTr="005210F8">
        <w:trPr>
          <w:gridAfter w:val="5"/>
          <w:wAfter w:w="15308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B80D" w14:textId="0C4DCFF3" w:rsidR="00D51BC0" w:rsidRDefault="00D51BC0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Outros Serviços de Terceiros</w:t>
            </w:r>
          </w:p>
          <w:p w14:paraId="33152634" w14:textId="58A9F0CC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Locações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6A30" w14:textId="3ADFDB18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Impressoras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905A" w14:textId="72A7DA2D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892A" w14:textId="0C13E794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B9DD6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5616599F" w14:textId="4173164D" w:rsidTr="005210F8">
        <w:trPr>
          <w:gridAfter w:val="5"/>
          <w:wAfter w:w="15308" w:type="dxa"/>
          <w:trHeight w:val="24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9AE7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4A84" w14:textId="04CC4EBA" w:rsidR="00EA2BAF" w:rsidRPr="006E60EA" w:rsidRDefault="005A4A78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Aluguel de Imóveis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5F15" w14:textId="74C89F3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53CB" w14:textId="2C69E024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4FAD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4225419C" w14:textId="539C9988" w:rsidTr="005210F8">
        <w:trPr>
          <w:gridAfter w:val="5"/>
          <w:wAfter w:w="15308" w:type="dxa"/>
          <w:trHeight w:val="24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E54B9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4B1F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BF4C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BB0C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CFA6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3DC70AC3" w14:textId="4EBCD398" w:rsidTr="00C527BE">
        <w:trPr>
          <w:gridAfter w:val="5"/>
          <w:wAfter w:w="15308" w:type="dxa"/>
          <w:trHeight w:val="24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0FE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4626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EA4A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BB21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E4237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3D631B3B" w14:textId="670F0335" w:rsidTr="00C527BE">
        <w:trPr>
          <w:gridAfter w:val="5"/>
          <w:wAfter w:w="15308" w:type="dxa"/>
          <w:trHeight w:val="27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FBC9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0B62" w14:textId="6727EEBE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A5BE" w14:textId="061B7A1A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1629" w14:textId="4F90EE86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AF02E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71EC7595" w14:textId="46DCEC14" w:rsidTr="00C527BE">
        <w:trPr>
          <w:gridAfter w:val="5"/>
          <w:wAfter w:w="15308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720A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TOTAL ANUAL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A7AD" w14:textId="01FECAD1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R$      -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5A9C" w14:textId="16A17EB3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R$      -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98D2A" w14:textId="755927CA" w:rsidR="00EA2BAF" w:rsidRPr="006E60EA" w:rsidRDefault="005210F8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R$</w:t>
            </w:r>
          </w:p>
        </w:tc>
      </w:tr>
      <w:tr w:rsidR="007F3D77" w:rsidRPr="006E60EA" w14:paraId="7FEE3C38" w14:textId="1A894C31" w:rsidTr="00C527BE">
        <w:trPr>
          <w:gridAfter w:val="5"/>
          <w:wAfter w:w="15308" w:type="dxa"/>
          <w:trHeight w:val="658"/>
        </w:trPr>
        <w:tc>
          <w:tcPr>
            <w:tcW w:w="15309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3F2A2D0" w14:textId="77777777" w:rsidR="007F3D77" w:rsidRDefault="007F3D77" w:rsidP="007F3D77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  <w:r w:rsidRPr="007F3D77">
              <w:rPr>
                <w:rFonts w:ascii="Tahoma" w:eastAsia="Times New Roman" w:hAnsi="Tahoma" w:cs="Tahoma"/>
                <w:b/>
                <w:szCs w:val="20"/>
                <w:lang w:eastAsia="pt-BR"/>
              </w:rPr>
              <w:t>7.4 – UTILIDADES PÚBLICAS</w:t>
            </w:r>
          </w:p>
          <w:p w14:paraId="203CB5AA" w14:textId="4890BEC0" w:rsidR="007F3D77" w:rsidRPr="007F3D77" w:rsidRDefault="007F3D77" w:rsidP="007F3D77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szCs w:val="20"/>
                <w:lang w:eastAsia="pt-BR"/>
              </w:rPr>
            </w:pPr>
          </w:p>
        </w:tc>
      </w:tr>
      <w:tr w:rsidR="007F3D77" w:rsidRPr="006E60EA" w14:paraId="0498EBE5" w14:textId="77777777" w:rsidTr="007F3D77">
        <w:trPr>
          <w:gridAfter w:val="5"/>
          <w:wAfter w:w="15308" w:type="dxa"/>
          <w:trHeight w:val="65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C937C" w14:textId="77777777" w:rsidR="007F3D77" w:rsidRPr="006E60EA" w:rsidRDefault="007F3D77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2BDE8" w14:textId="77777777" w:rsidR="007F3D77" w:rsidRPr="006E60EA" w:rsidRDefault="007F3D77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C6085" w14:textId="77777777" w:rsidR="007F3D77" w:rsidRPr="006E60EA" w:rsidRDefault="007F3D77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FB617" w14:textId="77777777" w:rsidR="007F3D77" w:rsidRPr="006E60EA" w:rsidRDefault="007F3D77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9803A" w14:textId="77777777" w:rsidR="007F3D77" w:rsidRPr="006E60EA" w:rsidRDefault="007F3D77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</w:tr>
      <w:tr w:rsidR="005210F8" w:rsidRPr="006E60EA" w14:paraId="1CD2E615" w14:textId="06CD1EEC" w:rsidTr="007F3D77">
        <w:trPr>
          <w:gridAfter w:val="5"/>
          <w:wAfter w:w="15308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35600F" w14:textId="77777777" w:rsid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360D3802" w14:textId="0890DB2F" w:rsidR="005210F8" w:rsidRP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5210F8">
              <w:rPr>
                <w:b/>
              </w:rPr>
              <w:t>NATUREZA DA DESPESA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57FCF" w14:textId="77777777" w:rsid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342A7B7F" w14:textId="0F87EC00" w:rsidR="005210F8" w:rsidRP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5210F8">
              <w:rPr>
                <w:b/>
                <w:shd w:val="clear" w:color="auto" w:fill="D9D9D9" w:themeFill="background1" w:themeFillShade="D9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17F33B" w14:textId="77777777" w:rsid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5CD077A6" w14:textId="5D4181A8" w:rsidR="005210F8" w:rsidRP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5210F8">
              <w:rPr>
                <w:b/>
              </w:rPr>
              <w:t>TOTAL MENSAL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68403A" w14:textId="77777777" w:rsid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448B0434" w14:textId="3D0DBF14" w:rsidR="005210F8" w:rsidRP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5210F8">
              <w:rPr>
                <w:b/>
              </w:rPr>
              <w:t>RECURSOS PÚBLICOS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FB5888" w14:textId="77777777" w:rsid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  <w:p w14:paraId="0627F784" w14:textId="643BB0D2" w:rsidR="005210F8" w:rsidRPr="005210F8" w:rsidRDefault="005210F8" w:rsidP="005210F8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5210F8">
              <w:rPr>
                <w:b/>
              </w:rPr>
              <w:t>RECURSOS PRÓPRIOS DA OSC.</w:t>
            </w:r>
          </w:p>
        </w:tc>
      </w:tr>
      <w:tr w:rsidR="00C527BE" w:rsidRPr="006E60EA" w14:paraId="23B19867" w14:textId="464F23C6" w:rsidTr="001A5486">
        <w:trPr>
          <w:gridAfter w:val="5"/>
          <w:wAfter w:w="15308" w:type="dxa"/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79F4" w14:textId="77777777" w:rsidR="00C527BE" w:rsidRDefault="00C527BE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  <w:p w14:paraId="61D16E25" w14:textId="101B86A1" w:rsidR="00C527BE" w:rsidRPr="006E60EA" w:rsidRDefault="00C527BE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Utilidades Públicas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7C53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Energia Elétrica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51CC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CA30" w14:textId="23A0F402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2BD5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C527BE" w:rsidRPr="006E60EA" w14:paraId="7FBF48A9" w14:textId="04CA8078" w:rsidTr="001A5486">
        <w:trPr>
          <w:gridAfter w:val="5"/>
          <w:wAfter w:w="15308" w:type="dxa"/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07664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C567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Tarifa de Água e Esgoto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C9A0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C45C" w14:textId="70BDBEA6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3942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C527BE" w:rsidRPr="006E60EA" w14:paraId="770E8A58" w14:textId="4834859F" w:rsidTr="001A5486">
        <w:trPr>
          <w:gridAfter w:val="5"/>
          <w:wAfter w:w="15308" w:type="dxa"/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376E0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5666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Telefone e Internet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7DE3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70D0" w14:textId="3A47E2E9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70D24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C527BE" w:rsidRPr="006E60EA" w14:paraId="59D15547" w14:textId="77777777" w:rsidTr="001A5486">
        <w:trPr>
          <w:gridAfter w:val="5"/>
          <w:wAfter w:w="15308" w:type="dxa"/>
          <w:trHeight w:val="27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9F6CE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1D45" w14:textId="682BA7B1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Gás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B123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7A16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D66E6" w14:textId="77777777" w:rsidR="00C527BE" w:rsidRPr="006E60EA" w:rsidRDefault="00C527BE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</w:p>
        </w:tc>
      </w:tr>
      <w:tr w:rsidR="00EA2BAF" w:rsidRPr="006E60EA" w14:paraId="799801F8" w14:textId="1DBFD288" w:rsidTr="005210F8">
        <w:trPr>
          <w:gridAfter w:val="5"/>
          <w:wAfter w:w="15308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4A02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TOTAL ANUAL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E1E8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R$                                    -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3715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 xml:space="preserve"> R$                                    -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6493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</w:tr>
      <w:tr w:rsidR="00EA2BAF" w:rsidRPr="006E60EA" w14:paraId="21F832D3" w14:textId="07AB4BF3" w:rsidTr="005210F8">
        <w:trPr>
          <w:gridAfter w:val="5"/>
          <w:wAfter w:w="15308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801A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4CC5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0DE9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683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18D5602" w14:textId="77777777" w:rsidR="00EA2BAF" w:rsidRPr="006E60EA" w:rsidRDefault="00EA2BAF" w:rsidP="00EA2BA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szCs w:val="20"/>
                <w:lang w:eastAsia="pt-BR"/>
              </w:rPr>
            </w:pPr>
          </w:p>
        </w:tc>
      </w:tr>
    </w:tbl>
    <w:p w14:paraId="520E4C80" w14:textId="48F25DD9" w:rsidR="005210F8" w:rsidRPr="005210F8" w:rsidRDefault="005210F8" w:rsidP="000A61A6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0" w:firstLine="0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210F8">
        <w:rPr>
          <w:rFonts w:ascii="Tahoma" w:eastAsia="Times New Roman" w:hAnsi="Tahoma" w:cs="Tahoma"/>
          <w:szCs w:val="20"/>
          <w:lang w:eastAsia="pt-BR"/>
        </w:rPr>
        <w:t>Os itens escritos em vermelho na coluna da DESCRIÇ</w:t>
      </w:r>
      <w:r w:rsidR="00654E7F">
        <w:rPr>
          <w:rFonts w:ascii="Tahoma" w:eastAsia="Times New Roman" w:hAnsi="Tahoma" w:cs="Tahoma"/>
          <w:szCs w:val="20"/>
          <w:lang w:eastAsia="pt-BR"/>
        </w:rPr>
        <w:t xml:space="preserve">ÃO foram citados para facilitar preenchimento do RP-10 </w:t>
      </w:r>
      <w:r w:rsidR="007E244E">
        <w:rPr>
          <w:rFonts w:ascii="Tahoma" w:eastAsia="Times New Roman" w:hAnsi="Tahoma" w:cs="Tahoma"/>
          <w:szCs w:val="20"/>
          <w:lang w:eastAsia="pt-BR"/>
        </w:rPr>
        <w:t>do Tribunal de Contas do Estado de São Paulo, todavia fica a critério da OSC incluir outros o quanto julgar necessário.</w:t>
      </w:r>
    </w:p>
    <w:p w14:paraId="13E864A8" w14:textId="77777777" w:rsidR="005210F8" w:rsidRPr="005210F8" w:rsidRDefault="005210F8" w:rsidP="000A61A6">
      <w:pPr>
        <w:pStyle w:val="PargrafodaLista"/>
        <w:overflowPunct w:val="0"/>
        <w:autoSpaceDE w:val="0"/>
        <w:autoSpaceDN w:val="0"/>
        <w:adjustRightInd w:val="0"/>
        <w:spacing w:before="240" w:line="240" w:lineRule="auto"/>
        <w:ind w:left="0" w:firstLine="0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1E860D26" w14:textId="1BFB1A7A" w:rsidR="005362FC" w:rsidRPr="006E60EA" w:rsidRDefault="007F3D77" w:rsidP="007F3D77">
      <w:pPr>
        <w:pStyle w:val="PargrafodaLista"/>
        <w:numPr>
          <w:ilvl w:val="0"/>
          <w:numId w:val="24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before="24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hAnsi="Tahoma" w:cs="Tahoma"/>
          <w:szCs w:val="20"/>
          <w:lang w:eastAsia="ar-SA"/>
        </w:rPr>
        <w:t xml:space="preserve">- </w:t>
      </w:r>
      <w:r w:rsidR="005362FC" w:rsidRPr="006E60EA">
        <w:rPr>
          <w:rFonts w:ascii="Tahoma" w:eastAsia="Times New Roman" w:hAnsi="Tahoma" w:cs="Tahoma"/>
          <w:b/>
          <w:szCs w:val="20"/>
          <w:lang w:eastAsia="pt-BR"/>
        </w:rPr>
        <w:t>CAPACIDADE INSTALADA</w:t>
      </w:r>
    </w:p>
    <w:p w14:paraId="17B33044" w14:textId="67993AC9" w:rsidR="005362FC" w:rsidRPr="006E60EA" w:rsidRDefault="005362FC" w:rsidP="000A61A6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60EA">
        <w:rPr>
          <w:rFonts w:ascii="Tahoma" w:eastAsia="Times New Roman" w:hAnsi="Tahoma" w:cs="Tahoma"/>
          <w:szCs w:val="20"/>
          <w:lang w:eastAsia="pt-BR"/>
        </w:rPr>
        <w:t>INSTALAÇÕES FÍSICAS DO LOCAL ONDE SERÁ REALIZADO O PROJETO</w:t>
      </w:r>
    </w:p>
    <w:p w14:paraId="504F62CA" w14:textId="77777777" w:rsidR="005362FC" w:rsidRPr="006E60EA" w:rsidRDefault="005362FC" w:rsidP="000A61A6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60EA">
        <w:rPr>
          <w:rFonts w:ascii="Tahoma" w:eastAsia="Times New Roman" w:hAnsi="Tahoma" w:cs="Tahoma"/>
          <w:szCs w:val="20"/>
          <w:lang w:eastAsia="pt-BR"/>
        </w:rPr>
        <w:t>Descrever e quantificar as instalações físicas e os equipamentos e mobiliários,</w:t>
      </w:r>
      <w:r w:rsidR="000170D0" w:rsidRPr="006E60EA">
        <w:rPr>
          <w:rFonts w:ascii="Tahoma" w:eastAsia="Times New Roman" w:hAnsi="Tahoma" w:cs="Tahoma"/>
          <w:szCs w:val="20"/>
          <w:lang w:eastAsia="pt-BR"/>
        </w:rPr>
        <w:t xml:space="preserve"> acessibilidade,</w:t>
      </w:r>
      <w:r w:rsidRPr="006E60EA">
        <w:rPr>
          <w:rFonts w:ascii="Tahoma" w:eastAsia="Times New Roman" w:hAnsi="Tahoma" w:cs="Tahoma"/>
          <w:szCs w:val="20"/>
          <w:lang w:eastAsia="pt-BR"/>
        </w:rPr>
        <w:t xml:space="preserve"> indicando:</w:t>
      </w:r>
    </w:p>
    <w:p w14:paraId="108DC12B" w14:textId="77777777" w:rsidR="005362FC" w:rsidRPr="006E60EA" w:rsidRDefault="005362FC" w:rsidP="000A61A6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60EA">
        <w:rPr>
          <w:rFonts w:ascii="Tahoma" w:eastAsia="Times New Roman" w:hAnsi="Tahoma" w:cs="Tahoma"/>
          <w:szCs w:val="20"/>
          <w:lang w:eastAsia="pt-BR"/>
        </w:rPr>
        <w:t>Endereço completo com documento de comprovação. Caso o prédio não seja próprio, anexar xerox simples de contrato de aluguel ou documento do proprietário que autorize o seu uso para o desenvolvimento do projeto. Em caso de prédio próprio, apresentar documento de comprovação;</w:t>
      </w:r>
      <w:r w:rsidR="000170D0" w:rsidRPr="006E60EA">
        <w:rPr>
          <w:rFonts w:ascii="Tahoma" w:eastAsia="Times New Roman" w:hAnsi="Tahoma" w:cs="Tahoma"/>
          <w:szCs w:val="20"/>
          <w:lang w:eastAsia="pt-BR"/>
        </w:rPr>
        <w:t xml:space="preserve"> </w:t>
      </w:r>
      <w:proofErr w:type="gramStart"/>
      <w:r w:rsidR="000170D0" w:rsidRPr="006E60EA">
        <w:rPr>
          <w:rFonts w:ascii="Tahoma" w:eastAsia="Times New Roman" w:hAnsi="Tahoma" w:cs="Tahoma"/>
          <w:szCs w:val="20"/>
          <w:lang w:eastAsia="pt-BR"/>
        </w:rPr>
        <w:t>Em</w:t>
      </w:r>
      <w:proofErr w:type="gramEnd"/>
      <w:r w:rsidR="000170D0" w:rsidRPr="006E60EA">
        <w:rPr>
          <w:rFonts w:ascii="Tahoma" w:eastAsia="Times New Roman" w:hAnsi="Tahoma" w:cs="Tahoma"/>
          <w:szCs w:val="20"/>
          <w:lang w:eastAsia="pt-BR"/>
        </w:rPr>
        <w:t xml:space="preserve"> caso de prédio cedido apresentar o documento de autorização de uso.</w:t>
      </w:r>
    </w:p>
    <w:p w14:paraId="293843AC" w14:textId="77777777" w:rsidR="005362FC" w:rsidRPr="006E60EA" w:rsidRDefault="005362FC" w:rsidP="000A61A6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60EA">
        <w:rPr>
          <w:rFonts w:ascii="Tahoma" w:eastAsia="Times New Roman" w:hAnsi="Tahoma" w:cs="Tahoma"/>
          <w:szCs w:val="20"/>
          <w:lang w:eastAsia="pt-BR"/>
        </w:rPr>
        <w:t>Descrição e quantificação de todos os ambientes disponíveis para o projeto;</w:t>
      </w:r>
    </w:p>
    <w:p w14:paraId="6E88E809" w14:textId="77777777" w:rsidR="005362FC" w:rsidRPr="006E60EA" w:rsidRDefault="005362FC" w:rsidP="000A61A6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60EA">
        <w:rPr>
          <w:rFonts w:ascii="Tahoma" w:eastAsia="Times New Roman" w:hAnsi="Tahoma" w:cs="Tahoma"/>
          <w:szCs w:val="20"/>
          <w:lang w:eastAsia="pt-BR"/>
        </w:rPr>
        <w:t>Relação de equipamentos/móveis disponíveis para o projeto;</w:t>
      </w:r>
    </w:p>
    <w:p w14:paraId="153A9736" w14:textId="04FA50F2" w:rsidR="005362FC" w:rsidRDefault="005362FC" w:rsidP="000A61A6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E60EA">
        <w:rPr>
          <w:rFonts w:ascii="Tahoma" w:eastAsia="Times New Roman" w:hAnsi="Tahoma" w:cs="Tahoma"/>
          <w:szCs w:val="20"/>
          <w:lang w:eastAsia="pt-BR"/>
        </w:rPr>
        <w:t>Comprovar a acessibilidade para pessoas com deficiência de acordo com a Lei Nacional de Acessibilidade (Dec. 5.296 de 02/12/2004).</w:t>
      </w:r>
      <w:r w:rsidR="000A61A6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14:paraId="12000991" w14:textId="77777777" w:rsidR="000A61A6" w:rsidRPr="006E60EA" w:rsidRDefault="000A61A6" w:rsidP="000A61A6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48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304"/>
        <w:gridCol w:w="6917"/>
      </w:tblGrid>
      <w:tr w:rsidR="006E60EA" w:rsidRPr="006E60EA" w14:paraId="0D4BA86B" w14:textId="77777777" w:rsidTr="000A61A6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42D49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bookmarkStart w:id="0" w:name="_Hlk14083691"/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Tipo de Recursos Físicos e Materiais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FA1F16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Quantidade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77977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Descrição do Uso no Serviço</w:t>
            </w:r>
          </w:p>
        </w:tc>
      </w:tr>
      <w:tr w:rsidR="006E60EA" w:rsidRPr="006E60EA" w14:paraId="471B75B9" w14:textId="77777777" w:rsidTr="000A61A6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71167B5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C46BCA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67E079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6E60EA" w:rsidRPr="006E60EA" w14:paraId="25C94ACC" w14:textId="77777777" w:rsidTr="000A61A6">
        <w:trPr>
          <w:trHeight w:val="22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D0B6" w14:textId="1FEDEE47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Sala Administrativa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A6AA" w14:textId="43BA037B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ABB7" w14:textId="09F99B88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Rotinas Administrativas, Financeiras, Relatórios</w:t>
            </w:r>
          </w:p>
        </w:tc>
      </w:tr>
      <w:tr w:rsidR="006E60EA" w:rsidRPr="006E60EA" w14:paraId="18CB3074" w14:textId="77777777" w:rsidTr="000A61A6">
        <w:trPr>
          <w:trHeight w:val="2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3A3F" w14:textId="7DE002EF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Sala de Informática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4DF7" w14:textId="522458B4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D6B8" w14:textId="0CFD02E7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Uso para tarefas escolares das crianças, propostas de oficinas</w:t>
            </w:r>
          </w:p>
        </w:tc>
      </w:tr>
      <w:tr w:rsidR="006E60EA" w:rsidRPr="006E60EA" w14:paraId="301F57FC" w14:textId="77777777" w:rsidTr="000A61A6">
        <w:trPr>
          <w:trHeight w:val="26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A34A" w14:textId="332383DB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Sala de Atendimento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1CDC" w14:textId="576BD51E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E8A1" w14:textId="5D40D9A4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Realizar atendimentos garantindo o sigilo e privacidade do usuário</w:t>
            </w:r>
          </w:p>
        </w:tc>
      </w:tr>
      <w:tr w:rsidR="006E60EA" w:rsidRPr="006E60EA" w14:paraId="4D9C62EA" w14:textId="77777777" w:rsidTr="000A61A6">
        <w:trPr>
          <w:trHeight w:val="2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1CD0" w14:textId="502C7A41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lastRenderedPageBreak/>
              <w:t>Banheiro Feminino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2F3A" w14:textId="5EDBD708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B1D8" w14:textId="1DAC2271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Uso das crianças durante a permanência no espaço</w:t>
            </w:r>
          </w:p>
        </w:tc>
      </w:tr>
      <w:tr w:rsidR="006E60EA" w:rsidRPr="006E60EA" w14:paraId="4DBDC6D3" w14:textId="77777777" w:rsidTr="000A61A6">
        <w:trPr>
          <w:trHeight w:val="2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94BC" w14:textId="03ED98C6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Banheiro Masculino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AF17" w14:textId="32D546C4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C113" w14:textId="2C30ED81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Uso das crianças durante a permanência no espaço</w:t>
            </w:r>
          </w:p>
        </w:tc>
      </w:tr>
      <w:tr w:rsidR="006E60EA" w:rsidRPr="006E60EA" w14:paraId="08DC3DFC" w14:textId="77777777" w:rsidTr="000A61A6">
        <w:trPr>
          <w:trHeight w:val="26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6D17" w14:textId="04A6D6D2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Cozinha Industrial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B610" w14:textId="3B08A685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722F" w14:textId="061AEFCD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Preparação das Refeições e Oficina de Culinária</w:t>
            </w:r>
          </w:p>
        </w:tc>
      </w:tr>
      <w:tr w:rsidR="006E60EA" w:rsidRPr="006E60EA" w14:paraId="6832C057" w14:textId="77777777" w:rsidTr="000A61A6">
        <w:trPr>
          <w:trHeight w:val="2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95E9" w14:textId="3C785930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Sala Oficina de Grupo com capacidade para 30 crianças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C950" w14:textId="55E90392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C859" w14:textId="26B88F85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Oficinas de Arte Educação</w:t>
            </w:r>
          </w:p>
        </w:tc>
      </w:tr>
      <w:tr w:rsidR="006E60EA" w:rsidRPr="006E60EA" w14:paraId="2687D727" w14:textId="77777777" w:rsidTr="000A61A6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CAC7" w14:textId="40E5A649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Sala para convivência com capacidade para 120 crianças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3A30" w14:textId="673AEE46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40E" w14:textId="532583C7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Oficinas de Dança, Capoeira e Espaço de Convivência</w:t>
            </w:r>
          </w:p>
        </w:tc>
      </w:tr>
      <w:tr w:rsidR="006E60EA" w:rsidRPr="006E60EA" w14:paraId="5CB6A74B" w14:textId="77777777" w:rsidTr="000A61A6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B362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Refeitório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83A1" w14:textId="5AD3E565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6D7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Lanche das crianças</w:t>
            </w:r>
          </w:p>
        </w:tc>
      </w:tr>
      <w:tr w:rsidR="006E60EA" w:rsidRPr="006E60EA" w14:paraId="39BD954E" w14:textId="77777777" w:rsidTr="000A61A6">
        <w:trPr>
          <w:trHeight w:val="1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C322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Brinquedoteca equipada com jogos e brinquedos de convivência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ECDB" w14:textId="0E143819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70EA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Espaço de Convivência e Ludicidade</w:t>
            </w:r>
          </w:p>
        </w:tc>
      </w:tr>
      <w:tr w:rsidR="006E60EA" w:rsidRPr="006E60EA" w14:paraId="428EC78D" w14:textId="77777777" w:rsidTr="000A61A6">
        <w:trPr>
          <w:trHeight w:val="2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9213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 xml:space="preserve">Microcomputadores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BA59" w14:textId="38B8D9D8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9AD5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Oficinas em que se utiliza a sala de informática, pesquisas, etc.</w:t>
            </w:r>
          </w:p>
        </w:tc>
      </w:tr>
      <w:tr w:rsidR="006E60EA" w:rsidRPr="006E60EA" w14:paraId="4DD3220F" w14:textId="77777777" w:rsidTr="000A61A6">
        <w:trPr>
          <w:trHeight w:val="2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54E5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Notebooks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CBE1" w14:textId="268A073E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45CB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Planejamento, Relatórios, Avaliações e Rotinas Administrativas</w:t>
            </w:r>
          </w:p>
        </w:tc>
      </w:tr>
      <w:tr w:rsidR="006E60EA" w:rsidRPr="006E60EA" w14:paraId="777797EC" w14:textId="77777777" w:rsidTr="000A61A6">
        <w:trPr>
          <w:trHeight w:val="2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84D3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Impressoras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684D" w14:textId="2A51B1D6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F6B0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Impressões de atividades, relatórios e demais documentos pertinentes</w:t>
            </w:r>
          </w:p>
        </w:tc>
      </w:tr>
      <w:tr w:rsidR="006E60EA" w:rsidRPr="006E60EA" w14:paraId="58A9F80D" w14:textId="77777777" w:rsidTr="000A61A6">
        <w:trPr>
          <w:trHeight w:val="2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3EB5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Armários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76E6" w14:textId="1B2031FD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4AE5" w14:textId="77777777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Organização dos materiais e documentos</w:t>
            </w:r>
          </w:p>
        </w:tc>
      </w:tr>
      <w:tr w:rsidR="007D6EF2" w:rsidRPr="006E60EA" w14:paraId="593FCEED" w14:textId="77777777" w:rsidTr="000A61A6">
        <w:trPr>
          <w:trHeight w:val="2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0F55" w14:textId="6FC4EE37" w:rsidR="007D6EF2" w:rsidRPr="006E60EA" w:rsidRDefault="007D6EF2" w:rsidP="007D6EF2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Arquivo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24B0" w14:textId="3D2A892F" w:rsidR="007D6EF2" w:rsidRPr="006E60EA" w:rsidRDefault="007D6EF2" w:rsidP="007D6EF2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7B09" w14:textId="4F34CDC1" w:rsidR="007D6EF2" w:rsidRPr="006E60EA" w:rsidRDefault="007D6EF2" w:rsidP="007D6EF2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  <w:r w:rsidRPr="006E60EA"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  <w:t>Armazenamento das Fichas de Inscrições e Documentos das Crianças</w:t>
            </w:r>
          </w:p>
        </w:tc>
      </w:tr>
      <w:tr w:rsidR="006E60EA" w:rsidRPr="006E60EA" w14:paraId="137B9AEA" w14:textId="77777777" w:rsidTr="000A61A6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E1CB" w14:textId="015CDBAB" w:rsidR="006E60EA" w:rsidRPr="006E60EA" w:rsidRDefault="006E60E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DEC5" w14:textId="10394D73" w:rsidR="006E60EA" w:rsidRPr="006E60EA" w:rsidRDefault="006E60E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E03FB" w14:textId="44E7EB43" w:rsidR="006E60EA" w:rsidRPr="006E60EA" w:rsidRDefault="006E60E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tr w:rsidR="00092BBA" w:rsidRPr="006E60EA" w14:paraId="0D68722E" w14:textId="77777777" w:rsidTr="000A61A6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C3A6" w14:textId="77777777" w:rsidR="00092BBA" w:rsidRPr="006E60EA" w:rsidRDefault="00092BBA" w:rsidP="006E60EA">
            <w:pPr>
              <w:spacing w:before="0" w:after="0" w:line="240" w:lineRule="auto"/>
              <w:ind w:left="0" w:firstLine="0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9257" w14:textId="77777777" w:rsidR="00092BBA" w:rsidRPr="006E60EA" w:rsidRDefault="00092BBA" w:rsidP="006E60EA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080B" w14:textId="77777777" w:rsidR="00092BBA" w:rsidRPr="006E60EA" w:rsidRDefault="00092BBA" w:rsidP="006E60EA">
            <w:pPr>
              <w:spacing w:before="0" w:after="0" w:line="240" w:lineRule="auto"/>
              <w:ind w:left="0" w:firstLine="0"/>
              <w:jc w:val="both"/>
              <w:rPr>
                <w:rFonts w:ascii="Tahoma" w:eastAsia="Times New Roman" w:hAnsi="Tahoma" w:cs="Tahoma"/>
                <w:color w:val="FF0000"/>
                <w:szCs w:val="20"/>
                <w:lang w:eastAsia="pt-BR"/>
              </w:rPr>
            </w:pPr>
          </w:p>
        </w:tc>
      </w:tr>
      <w:bookmarkEnd w:id="0"/>
    </w:tbl>
    <w:p w14:paraId="4F342CC9" w14:textId="77777777" w:rsidR="005210F8" w:rsidRDefault="005210F8" w:rsidP="005210F8">
      <w:pPr>
        <w:pStyle w:val="PargrafodaLista"/>
        <w:shd w:val="clear" w:color="auto" w:fill="FFFFFF" w:themeFill="background1"/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731648D9" w14:textId="77777777" w:rsidR="005210F8" w:rsidRDefault="005210F8" w:rsidP="007F3D77">
      <w:pPr>
        <w:pStyle w:val="PargrafodaLista"/>
        <w:shd w:val="clear" w:color="auto" w:fill="FFFFFF" w:themeFill="background1"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426" w:hanging="568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1CB1BE9A" w14:textId="45B2918C" w:rsidR="00564A94" w:rsidRPr="007F3D77" w:rsidRDefault="00564A94" w:rsidP="007F3D77">
      <w:pPr>
        <w:pStyle w:val="PargrafodaLista"/>
        <w:numPr>
          <w:ilvl w:val="0"/>
          <w:numId w:val="25"/>
        </w:numPr>
        <w:shd w:val="clear" w:color="auto" w:fill="D9D9D9" w:themeFill="background1" w:themeFillShade="D9"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hanging="568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7F3D77">
        <w:rPr>
          <w:rFonts w:ascii="Tahoma" w:eastAsia="Times New Roman" w:hAnsi="Tahoma" w:cs="Tahoma"/>
          <w:b/>
          <w:szCs w:val="20"/>
          <w:lang w:eastAsia="pt-BR"/>
        </w:rPr>
        <w:t xml:space="preserve">RECURSOS HUMANOS </w:t>
      </w:r>
      <w:r w:rsidR="00092BBA" w:rsidRPr="007F3D77">
        <w:rPr>
          <w:rFonts w:ascii="Tahoma" w:eastAsia="Times New Roman" w:hAnsi="Tahoma" w:cs="Tahoma"/>
          <w:b/>
          <w:szCs w:val="20"/>
          <w:lang w:eastAsia="pt-BR"/>
        </w:rPr>
        <w:t>P</w:t>
      </w:r>
      <w:r w:rsidR="002E0FF4" w:rsidRPr="007F3D77">
        <w:rPr>
          <w:rFonts w:ascii="Tahoma" w:eastAsia="Times New Roman" w:hAnsi="Tahoma" w:cs="Tahoma"/>
          <w:b/>
          <w:szCs w:val="20"/>
          <w:lang w:eastAsia="pt-BR"/>
        </w:rPr>
        <w:t>ERTENCENTE AO QUADRO DE FUNCIONÁ</w:t>
      </w:r>
      <w:r w:rsidR="00092BBA" w:rsidRPr="007F3D77">
        <w:rPr>
          <w:rFonts w:ascii="Tahoma" w:eastAsia="Times New Roman" w:hAnsi="Tahoma" w:cs="Tahoma"/>
          <w:b/>
          <w:szCs w:val="20"/>
          <w:lang w:eastAsia="pt-BR"/>
        </w:rPr>
        <w:t>RIO DA OSC QUE ESTARÃO VINCULADOS AO SERVIÇO</w:t>
      </w:r>
      <w:r w:rsidR="00C527BE">
        <w:rPr>
          <w:rFonts w:ascii="Tahoma" w:eastAsia="Times New Roman" w:hAnsi="Tahoma" w:cs="Tahoma"/>
          <w:b/>
          <w:szCs w:val="20"/>
          <w:lang w:eastAsia="pt-BR"/>
        </w:rPr>
        <w:t xml:space="preserve"> A SER</w:t>
      </w:r>
      <w:r w:rsidR="00092BBA" w:rsidRPr="007F3D77">
        <w:rPr>
          <w:rFonts w:ascii="Tahoma" w:eastAsia="Times New Roman" w:hAnsi="Tahoma" w:cs="Tahoma"/>
          <w:b/>
          <w:szCs w:val="20"/>
          <w:lang w:eastAsia="pt-BR"/>
        </w:rPr>
        <w:t xml:space="preserve"> EXECUTADO NESTE PLANO.</w:t>
      </w:r>
    </w:p>
    <w:p w14:paraId="69E9D2F7" w14:textId="759A7D85" w:rsidR="00564A94" w:rsidRDefault="00564A94" w:rsidP="009E0B51">
      <w:pPr>
        <w:pStyle w:val="PargrafodaLista"/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42CE6023" w14:textId="77777777" w:rsidR="005210F8" w:rsidRPr="006E60EA" w:rsidRDefault="005210F8" w:rsidP="009E0B51">
      <w:pPr>
        <w:pStyle w:val="PargrafodaLista"/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761"/>
        <w:gridCol w:w="1236"/>
        <w:gridCol w:w="1398"/>
        <w:gridCol w:w="3162"/>
        <w:gridCol w:w="2224"/>
        <w:gridCol w:w="2977"/>
        <w:gridCol w:w="2263"/>
      </w:tblGrid>
      <w:tr w:rsidR="002E0FF4" w:rsidRPr="006E60EA" w14:paraId="5AFE2E94" w14:textId="1D90F300" w:rsidTr="009E0B51">
        <w:trPr>
          <w:trHeight w:val="343"/>
        </w:trPr>
        <w:tc>
          <w:tcPr>
            <w:tcW w:w="15021" w:type="dxa"/>
            <w:gridSpan w:val="7"/>
            <w:shd w:val="clear" w:color="auto" w:fill="D9D9D9" w:themeFill="background1" w:themeFillShade="D9"/>
          </w:tcPr>
          <w:p w14:paraId="5CC706D6" w14:textId="7BF01C1E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PERFIL E ATRIBUIÇÕES</w:t>
            </w:r>
          </w:p>
        </w:tc>
      </w:tr>
      <w:tr w:rsidR="002E0FF4" w:rsidRPr="006E60EA" w14:paraId="650A5793" w14:textId="5A5E36A7" w:rsidTr="009E0B51">
        <w:trPr>
          <w:cantSplit/>
          <w:trHeight w:val="1134"/>
        </w:trPr>
        <w:tc>
          <w:tcPr>
            <w:tcW w:w="1761" w:type="dxa"/>
            <w:shd w:val="clear" w:color="auto" w:fill="BFBFBF" w:themeFill="background1" w:themeFillShade="BF"/>
            <w:vAlign w:val="center"/>
          </w:tcPr>
          <w:p w14:paraId="644DCDB6" w14:textId="613BDCCC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NOME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14:paraId="678B6E58" w14:textId="77777777" w:rsidR="002E0FF4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  <w:p w14:paraId="3B594B0E" w14:textId="6B0986F6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C.P.F.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17D9B92E" w14:textId="72EEA03D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092BBA">
              <w:rPr>
                <w:rFonts w:ascii="Tahoma" w:eastAsia="SimSun" w:hAnsi="Tahoma" w:cs="Tahoma"/>
                <w:b/>
                <w:szCs w:val="20"/>
              </w:rPr>
              <w:t>FORMAÇÃO</w:t>
            </w:r>
          </w:p>
        </w:tc>
        <w:tc>
          <w:tcPr>
            <w:tcW w:w="3162" w:type="dxa"/>
            <w:shd w:val="clear" w:color="auto" w:fill="BFBFBF" w:themeFill="background1" w:themeFillShade="BF"/>
          </w:tcPr>
          <w:p w14:paraId="2FD5CB69" w14:textId="77777777" w:rsidR="002E0FF4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  <w:p w14:paraId="7537FB3E" w14:textId="17B2578F" w:rsidR="002E0FF4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Nº DO CONSELHO DE CLASSE PROFISSIONAL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14:paraId="0D8BCA94" w14:textId="42C0B04B" w:rsidR="002E0FF4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  <w:p w14:paraId="16A1C912" w14:textId="542AEB25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ATRIBUIÇÃO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9C94F6F" w14:textId="77777777" w:rsidR="002E0FF4" w:rsidRDefault="002E0FF4" w:rsidP="009E0B51">
            <w:pPr>
              <w:spacing w:before="100" w:beforeAutospacing="1" w:after="100" w:afterAutospacing="1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  <w:p w14:paraId="57AB6339" w14:textId="3AC45A4F" w:rsidR="002E0FF4" w:rsidRPr="006E60EA" w:rsidRDefault="002E0FF4" w:rsidP="009E0B51">
            <w:pPr>
              <w:spacing w:before="100" w:beforeAutospacing="1" w:after="100" w:afterAutospacing="1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>
              <w:rPr>
                <w:rFonts w:ascii="Tahoma" w:eastAsia="SimSun" w:hAnsi="Tahoma" w:cs="Tahoma"/>
                <w:b/>
                <w:szCs w:val="20"/>
              </w:rPr>
              <w:t>HORARIO DE TRABALHO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2503C19C" w14:textId="77777777" w:rsidR="002E0FF4" w:rsidRDefault="002E0FF4" w:rsidP="009E0B51">
            <w:pPr>
              <w:spacing w:before="100" w:beforeAutospacing="1" w:after="100" w:afterAutospacing="1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  <w:p w14:paraId="6B63889F" w14:textId="10443DCE" w:rsidR="002E0FF4" w:rsidRPr="006E60EA" w:rsidRDefault="002E0FF4" w:rsidP="009E0B51">
            <w:pPr>
              <w:spacing w:before="100" w:beforeAutospacing="1" w:after="100" w:afterAutospacing="1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  <w:r w:rsidRPr="006E60EA">
              <w:rPr>
                <w:rFonts w:ascii="Tahoma" w:eastAsia="SimSun" w:hAnsi="Tahoma" w:cs="Tahoma"/>
                <w:b/>
                <w:szCs w:val="20"/>
              </w:rPr>
              <w:t>SALÁRIO BASE</w:t>
            </w:r>
          </w:p>
        </w:tc>
      </w:tr>
      <w:tr w:rsidR="002E0FF4" w:rsidRPr="006E60EA" w14:paraId="4B29AB93" w14:textId="647D2170" w:rsidTr="009E0B51">
        <w:tc>
          <w:tcPr>
            <w:tcW w:w="1761" w:type="dxa"/>
            <w:vAlign w:val="center"/>
          </w:tcPr>
          <w:p w14:paraId="58CE8262" w14:textId="77777777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1236" w:type="dxa"/>
          </w:tcPr>
          <w:p w14:paraId="2221E17A" w14:textId="77777777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56CDD98" w14:textId="6BA132AC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3162" w:type="dxa"/>
          </w:tcPr>
          <w:p w14:paraId="6402006C" w14:textId="77777777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2224" w:type="dxa"/>
          </w:tcPr>
          <w:p w14:paraId="3C7DCA97" w14:textId="7FAE7D18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2977" w:type="dxa"/>
          </w:tcPr>
          <w:p w14:paraId="40D1C970" w14:textId="77777777" w:rsidR="002E0FF4" w:rsidRPr="006E60EA" w:rsidRDefault="002E0FF4" w:rsidP="009E0B51">
            <w:pPr>
              <w:spacing w:before="100" w:beforeAutospacing="1" w:after="100" w:afterAutospacing="1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2263" w:type="dxa"/>
          </w:tcPr>
          <w:p w14:paraId="2F78B243" w14:textId="77777777" w:rsidR="002E0FF4" w:rsidRPr="006E60EA" w:rsidRDefault="002E0FF4" w:rsidP="009E0B51">
            <w:pPr>
              <w:spacing w:before="100" w:beforeAutospacing="1" w:after="100" w:afterAutospacing="1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</w:tr>
      <w:tr w:rsidR="002E0FF4" w:rsidRPr="006E60EA" w14:paraId="744D0DBF" w14:textId="445B6F62" w:rsidTr="009E0B51">
        <w:tc>
          <w:tcPr>
            <w:tcW w:w="1761" w:type="dxa"/>
            <w:vAlign w:val="center"/>
          </w:tcPr>
          <w:p w14:paraId="18A7F0BC" w14:textId="77777777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1236" w:type="dxa"/>
          </w:tcPr>
          <w:p w14:paraId="42A67F42" w14:textId="77777777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DCB16F6" w14:textId="08D3DBDE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3162" w:type="dxa"/>
          </w:tcPr>
          <w:p w14:paraId="4469E53A" w14:textId="77777777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2224" w:type="dxa"/>
          </w:tcPr>
          <w:p w14:paraId="733CE42F" w14:textId="3BD70F11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2977" w:type="dxa"/>
          </w:tcPr>
          <w:p w14:paraId="020AD2FE" w14:textId="77777777" w:rsidR="002E0FF4" w:rsidRPr="006E60EA" w:rsidRDefault="002E0FF4" w:rsidP="009E0B51">
            <w:pPr>
              <w:spacing w:before="100" w:beforeAutospacing="1" w:after="100" w:afterAutospacing="1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2263" w:type="dxa"/>
          </w:tcPr>
          <w:p w14:paraId="02CCE18A" w14:textId="77777777" w:rsidR="002E0FF4" w:rsidRPr="006E60EA" w:rsidRDefault="002E0FF4" w:rsidP="009E0B51">
            <w:pPr>
              <w:spacing w:before="100" w:beforeAutospacing="1" w:after="100" w:afterAutospacing="1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</w:tr>
      <w:tr w:rsidR="002E0FF4" w:rsidRPr="006E60EA" w14:paraId="2F1B2E35" w14:textId="08F523EF" w:rsidTr="009E0B51">
        <w:tc>
          <w:tcPr>
            <w:tcW w:w="1761" w:type="dxa"/>
            <w:vAlign w:val="center"/>
          </w:tcPr>
          <w:p w14:paraId="4B15506D" w14:textId="77777777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1236" w:type="dxa"/>
          </w:tcPr>
          <w:p w14:paraId="5255D67A" w14:textId="77777777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BBB2FB5" w14:textId="086CD5E1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3162" w:type="dxa"/>
          </w:tcPr>
          <w:p w14:paraId="66F95131" w14:textId="77777777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2224" w:type="dxa"/>
          </w:tcPr>
          <w:p w14:paraId="2721D885" w14:textId="2D8BCB0C" w:rsidR="002E0FF4" w:rsidRPr="006E60EA" w:rsidRDefault="002E0FF4" w:rsidP="009E0B51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2977" w:type="dxa"/>
          </w:tcPr>
          <w:p w14:paraId="587C2EC5" w14:textId="77777777" w:rsidR="002E0FF4" w:rsidRPr="006E60EA" w:rsidRDefault="002E0FF4" w:rsidP="009E0B51">
            <w:pPr>
              <w:spacing w:before="100" w:beforeAutospacing="1" w:after="100" w:afterAutospacing="1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2263" w:type="dxa"/>
          </w:tcPr>
          <w:p w14:paraId="3F702F2A" w14:textId="77777777" w:rsidR="002E0FF4" w:rsidRPr="006E60EA" w:rsidRDefault="002E0FF4" w:rsidP="009E0B51">
            <w:pPr>
              <w:spacing w:before="100" w:beforeAutospacing="1" w:after="100" w:afterAutospacing="1"/>
              <w:ind w:left="0" w:firstLine="0"/>
              <w:jc w:val="center"/>
              <w:rPr>
                <w:rFonts w:ascii="Tahoma" w:eastAsia="SimSun" w:hAnsi="Tahoma" w:cs="Tahoma"/>
                <w:b/>
                <w:szCs w:val="20"/>
              </w:rPr>
            </w:pPr>
          </w:p>
        </w:tc>
      </w:tr>
    </w:tbl>
    <w:p w14:paraId="40C87DA6" w14:textId="77777777" w:rsidR="00564A94" w:rsidRPr="006E60EA" w:rsidRDefault="00564A94" w:rsidP="00564A94">
      <w:pPr>
        <w:pStyle w:val="PargrafodaLista"/>
        <w:overflowPunct w:val="0"/>
        <w:autoSpaceDE w:val="0"/>
        <w:autoSpaceDN w:val="0"/>
        <w:adjustRightInd w:val="0"/>
        <w:spacing w:before="60" w:after="0" w:line="240" w:lineRule="auto"/>
        <w:ind w:left="417" w:firstLine="0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2D362F2D" w14:textId="5D9AB94D" w:rsidR="000170D0" w:rsidRDefault="009E0B51" w:rsidP="009E0B51">
      <w:pPr>
        <w:pStyle w:val="PargrafodaLista"/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E0B51">
        <w:rPr>
          <w:rFonts w:ascii="Tahoma" w:eastAsia="Times New Roman" w:hAnsi="Tahoma" w:cs="Tahoma"/>
          <w:szCs w:val="20"/>
          <w:lang w:eastAsia="pt-BR"/>
        </w:rPr>
        <w:t>Incluir todos os funcionários pagos com recursos públicos</w:t>
      </w:r>
      <w:r w:rsidR="007E244E">
        <w:rPr>
          <w:rFonts w:ascii="Tahoma" w:eastAsia="Times New Roman" w:hAnsi="Tahoma" w:cs="Tahoma"/>
          <w:szCs w:val="20"/>
          <w:lang w:eastAsia="pt-BR"/>
        </w:rPr>
        <w:t xml:space="preserve"> já contratados quando da entrega do plano de trabalho. </w:t>
      </w:r>
    </w:p>
    <w:p w14:paraId="13C3A900" w14:textId="77777777" w:rsidR="007E244E" w:rsidRPr="009E0B51" w:rsidRDefault="007E244E" w:rsidP="009E0B51">
      <w:pPr>
        <w:pStyle w:val="PargrafodaLista"/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14:paraId="0F7CC830" w14:textId="77777777" w:rsidR="009E0B51" w:rsidRPr="006E60EA" w:rsidRDefault="009E0B51" w:rsidP="009E0B51">
      <w:pPr>
        <w:pStyle w:val="PargrafodaLista"/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1E3885CE" w14:textId="1C6E28E2" w:rsidR="000170D0" w:rsidRPr="007F3D77" w:rsidRDefault="000170D0" w:rsidP="007F3D77">
      <w:pPr>
        <w:pStyle w:val="PargrafodaLista"/>
        <w:numPr>
          <w:ilvl w:val="0"/>
          <w:numId w:val="26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before="60" w:after="0" w:line="240" w:lineRule="auto"/>
        <w:ind w:hanging="644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7F3D77">
        <w:rPr>
          <w:rFonts w:ascii="Tahoma" w:eastAsia="Times New Roman" w:hAnsi="Tahoma" w:cs="Tahoma"/>
          <w:b/>
          <w:szCs w:val="20"/>
          <w:lang w:eastAsia="pt-BR"/>
        </w:rPr>
        <w:t>CRONOGRAMA DE DESEMBOLSO (R$ 1,00)</w:t>
      </w:r>
    </w:p>
    <w:p w14:paraId="4FB83E77" w14:textId="77777777" w:rsidR="00E815D4" w:rsidRDefault="00E815D4" w:rsidP="00E815D4">
      <w:pPr>
        <w:pStyle w:val="PargrafodaLista"/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0B909A39" w14:textId="77777777" w:rsidR="002E0FF4" w:rsidRPr="006E60EA" w:rsidRDefault="002E0FF4" w:rsidP="002E0FF4">
      <w:pPr>
        <w:pStyle w:val="PargrafodaLista"/>
        <w:overflowPunct w:val="0"/>
        <w:autoSpaceDE w:val="0"/>
        <w:autoSpaceDN w:val="0"/>
        <w:adjustRightInd w:val="0"/>
        <w:spacing w:before="60" w:after="0" w:line="240" w:lineRule="auto"/>
        <w:ind w:left="426" w:firstLine="0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474CE0C8" w14:textId="65E386BA" w:rsidR="005362FC" w:rsidRDefault="005362FC" w:rsidP="002E1259">
      <w:pPr>
        <w:tabs>
          <w:tab w:val="left" w:pos="8130"/>
        </w:tabs>
        <w:ind w:left="0" w:firstLine="0"/>
        <w:rPr>
          <w:rFonts w:ascii="Tahoma" w:hAnsi="Tahoma" w:cs="Tahoma"/>
          <w:szCs w:val="20"/>
          <w:lang w:eastAsia="ar-SA"/>
        </w:rPr>
      </w:pP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820"/>
        <w:gridCol w:w="4961"/>
      </w:tblGrid>
      <w:tr w:rsidR="00914C31" w:rsidRPr="005210F8" w14:paraId="33C233F9" w14:textId="77777777" w:rsidTr="00914C31">
        <w:trPr>
          <w:trHeight w:val="8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ABD4A" w14:textId="520F197B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CRONOGRAMA DE DESEMBOLSO  RECURSOS HUMANOS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 xml:space="preserve"> (7.1)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A9F7E8" w14:textId="41292708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 xml:space="preserve">RECURSOS PÚBLICOS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27178" w14:textId="77777777" w:rsidR="00914C31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</w:p>
          <w:p w14:paraId="794C63D3" w14:textId="19B12B80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  <w:r w:rsidRPr="00914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RECURSOS PRÓPRIO DA OSC</w:t>
            </w:r>
          </w:p>
        </w:tc>
      </w:tr>
      <w:tr w:rsidR="00914C31" w:rsidRPr="005210F8" w14:paraId="369F477D" w14:textId="029E8DB1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B833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C708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E727B" w14:textId="0AA6ECE5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6E51E874" w14:textId="1A6A8E7D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820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BE22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0590" w14:textId="4A776AFD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11EB7499" w14:textId="7A8728F8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9CA1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D403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BB31F" w14:textId="0DA8663C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7430DBEA" w14:textId="43537E02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CEA7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E82D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5F315" w14:textId="43E6FB88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12B1FB80" w14:textId="661B5D18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A7C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2BFA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5449" w14:textId="61B2D23B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37885828" w14:textId="26E143F2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3A2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3BAE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6312" w14:textId="461AF64F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11788D7D" w14:textId="15FD804F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B720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21E8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01737" w14:textId="69CB7E0B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28FDC22A" w14:textId="04F75B85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D78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C3BB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BC2F" w14:textId="0B0B4467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6AB11BF7" w14:textId="390619C3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8805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2376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1AA4" w14:textId="253E632D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1A444753" w14:textId="2365E663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B21E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3133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43185" w14:textId="4EA660C2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53303C15" w14:textId="2E2C6EB8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EDCE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A615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0538B" w14:textId="1FBBDF50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62524555" w14:textId="16B1FF5F" w:rsidTr="00914C3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444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94B2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EAD5D" w14:textId="7D3F6C5C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76D2542F" w14:textId="736D980E" w:rsidTr="00914C31">
        <w:trPr>
          <w:trHeight w:val="7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461" w14:textId="1C9D5146" w:rsidR="00914C31" w:rsidRPr="00914C31" w:rsidRDefault="00914C31" w:rsidP="00914C31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Valor 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 xml:space="preserve"> R$</w:t>
            </w:r>
          </w:p>
          <w:p w14:paraId="093AB176" w14:textId="08176BB4" w:rsidR="00914C31" w:rsidRPr="005210F8" w:rsidRDefault="00914C31" w:rsidP="00914C31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1E3" w14:textId="77777777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8A59F" w14:textId="77777777" w:rsid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</w:pPr>
          </w:p>
          <w:p w14:paraId="71CD062E" w14:textId="79E03686" w:rsidR="00914C31" w:rsidRPr="00914C31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</w:pPr>
            <w:r w:rsidRPr="00914C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  <w:t>R$</w:t>
            </w:r>
          </w:p>
          <w:p w14:paraId="4E6F5808" w14:textId="3C8C6A0B" w:rsidR="00914C31" w:rsidRPr="005210F8" w:rsidRDefault="00914C31" w:rsidP="005210F8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4B47E30" w14:textId="76CE5C4A" w:rsidR="00914C31" w:rsidRDefault="00914C31" w:rsidP="002E1259">
      <w:pPr>
        <w:tabs>
          <w:tab w:val="left" w:pos="8130"/>
        </w:tabs>
        <w:ind w:left="0" w:firstLine="0"/>
        <w:rPr>
          <w:rFonts w:ascii="Tahoma" w:hAnsi="Tahoma" w:cs="Tahoma"/>
          <w:szCs w:val="20"/>
          <w:lang w:eastAsia="ar-SA"/>
        </w:rPr>
      </w:pP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820"/>
        <w:gridCol w:w="4961"/>
      </w:tblGrid>
      <w:tr w:rsidR="00914C31" w:rsidRPr="005210F8" w14:paraId="2B6F9897" w14:textId="77777777" w:rsidTr="001A5486">
        <w:trPr>
          <w:trHeight w:val="8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FF3DB" w14:textId="64F01F99" w:rsidR="00914C31" w:rsidRPr="005210F8" w:rsidRDefault="00914C31" w:rsidP="009E0B51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 xml:space="preserve">CRONOGRAMA DE DESEMBOLSO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 xml:space="preserve">- </w:t>
            </w:r>
            <w:r w:rsidR="009E0B5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MATERIAL DE CONSUMO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 xml:space="preserve"> (7.2)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0AFE9C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 xml:space="preserve">RECURSOS PÚBLICOS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68FA5" w14:textId="77777777" w:rsidR="00914C31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</w:p>
          <w:p w14:paraId="4E519936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  <w:r w:rsidRPr="00914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RECURSOS PRÓPRIO DA OSC</w:t>
            </w:r>
          </w:p>
        </w:tc>
      </w:tr>
      <w:tr w:rsidR="00914C31" w:rsidRPr="005210F8" w14:paraId="3AA89E63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A8E0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9948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91508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12858A11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491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2F40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9EC3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315D045C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EE2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A20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3360B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4C7CBAF3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862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lastRenderedPageBreak/>
              <w:t>Parcela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5512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57BD7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78CBE4BF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FEE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9DA1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7001C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6CF35092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487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73AD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6526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328EFC90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F536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0258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A8C3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039714AB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E1E0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25BE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BBEB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12F6E099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A5FB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816C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DF403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36A75C90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854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4195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7940D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0C436A2E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FBC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4DD1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221B1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559F374B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940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3B1D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CB095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914C31" w:rsidRPr="005210F8" w14:paraId="3735E4A6" w14:textId="77777777" w:rsidTr="001A5486">
        <w:trPr>
          <w:trHeight w:val="7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190D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Valor 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 xml:space="preserve"> R$</w:t>
            </w:r>
          </w:p>
          <w:p w14:paraId="55E2FBA3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75FA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6E8E3" w14:textId="77777777" w:rsid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</w:pPr>
          </w:p>
          <w:p w14:paraId="69412A0C" w14:textId="77777777" w:rsidR="00914C31" w:rsidRPr="00914C31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</w:pPr>
            <w:r w:rsidRPr="00914C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  <w:t>R$</w:t>
            </w:r>
          </w:p>
          <w:p w14:paraId="03F7098C" w14:textId="77777777" w:rsidR="00914C31" w:rsidRPr="005210F8" w:rsidRDefault="00914C31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5B779DE" w14:textId="70E049E8" w:rsidR="00914C31" w:rsidRDefault="00914C31" w:rsidP="00914C31">
      <w:pPr>
        <w:rPr>
          <w:rFonts w:ascii="Tahoma" w:hAnsi="Tahoma" w:cs="Tahoma"/>
          <w:szCs w:val="20"/>
          <w:lang w:eastAsia="ar-SA"/>
        </w:rPr>
      </w:pP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820"/>
        <w:gridCol w:w="4961"/>
      </w:tblGrid>
      <w:tr w:rsidR="007E244E" w:rsidRPr="005210F8" w14:paraId="263CED8F" w14:textId="77777777" w:rsidTr="001A5486">
        <w:trPr>
          <w:trHeight w:val="8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C15A6" w14:textId="12F147F0" w:rsidR="007E244E" w:rsidRPr="005210F8" w:rsidRDefault="007E244E" w:rsidP="007E244E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 xml:space="preserve">CRONOGRAMA DE DESEMBOLSO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- SERVIÇOS DE TERCEIRO (7.2, 7.3, 7.4,)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472F88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 xml:space="preserve">RECURSOS PÚBLICOS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77761" w14:textId="77777777" w:rsidR="007E244E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</w:p>
          <w:p w14:paraId="31ABC8A3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  <w:r w:rsidRPr="00914C3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RECURSOS PRÓPRIO DA OSC</w:t>
            </w:r>
          </w:p>
        </w:tc>
      </w:tr>
      <w:tr w:rsidR="007E244E" w:rsidRPr="005210F8" w14:paraId="107147C0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059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4F0D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492D2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4AACF846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52D6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BD87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9918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0ED6642C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6500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AD75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33007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6AED0E99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A77A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D5B3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920D3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611DC6A3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C85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3463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78B0A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65E27ECF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4A68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66E6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6DB5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006B0B62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508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B15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62309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6DFD778A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4C6D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051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8D3AD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1AA17483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C9A4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709F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847A5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4A692123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AD3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9432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B304F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27862051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EC5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lastRenderedPageBreak/>
              <w:t>Parcela 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4A5A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72FEB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367DD999" w14:textId="77777777" w:rsidTr="001A5486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8403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lang w:eastAsia="pt-BR"/>
              </w:rPr>
              <w:t>Parcela 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56F6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7D61D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pt-BR"/>
              </w:rPr>
              <w:t>R$</w:t>
            </w:r>
          </w:p>
        </w:tc>
      </w:tr>
      <w:tr w:rsidR="007E244E" w:rsidRPr="005210F8" w14:paraId="0B1B968D" w14:textId="77777777" w:rsidTr="001A5486">
        <w:trPr>
          <w:trHeight w:val="7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8BDD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Valor 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 xml:space="preserve"> R$</w:t>
            </w:r>
          </w:p>
          <w:p w14:paraId="5D2F697C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AFD5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</w:pPr>
            <w:r w:rsidRPr="00521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  <w:t xml:space="preserve">R$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C6CE6" w14:textId="77777777" w:rsidR="007E244E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</w:pPr>
          </w:p>
          <w:p w14:paraId="144A8A66" w14:textId="77777777" w:rsidR="007E244E" w:rsidRPr="00914C31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</w:pPr>
            <w:r w:rsidRPr="00914C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18"/>
                <w:lang w:eastAsia="pt-BR"/>
              </w:rPr>
              <w:t>R$</w:t>
            </w:r>
          </w:p>
          <w:p w14:paraId="0AAC328A" w14:textId="77777777" w:rsidR="007E244E" w:rsidRPr="005210F8" w:rsidRDefault="007E244E" w:rsidP="001A5486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7803E9E" w14:textId="572D37ED" w:rsidR="007F3D77" w:rsidRDefault="007F3D77" w:rsidP="00914C31">
      <w:pPr>
        <w:rPr>
          <w:rFonts w:ascii="Tahoma" w:hAnsi="Tahoma" w:cs="Tahoma"/>
          <w:szCs w:val="20"/>
          <w:lang w:eastAsia="ar-SA"/>
        </w:rPr>
      </w:pPr>
    </w:p>
    <w:tbl>
      <w:tblPr>
        <w:tblW w:w="148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820"/>
        <w:gridCol w:w="4961"/>
      </w:tblGrid>
      <w:tr w:rsidR="00E30D08" w:rsidRPr="002110CF" w14:paraId="507034CF" w14:textId="77777777" w:rsidTr="002110CF">
        <w:trPr>
          <w:trHeight w:val="727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A001" w14:textId="77777777" w:rsidR="00E30D08" w:rsidRPr="002110CF" w:rsidRDefault="00E30D08" w:rsidP="00E30D08">
            <w:pPr>
              <w:spacing w:before="0" w:after="0" w:line="240" w:lineRule="auto"/>
              <w:ind w:left="0"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  <w:t>RESUMO DO ORÇAMENTO</w:t>
            </w:r>
          </w:p>
        </w:tc>
      </w:tr>
      <w:tr w:rsidR="00E30D08" w:rsidRPr="002110CF" w14:paraId="081ADFA1" w14:textId="77777777" w:rsidTr="002110CF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A6B8FF" w14:textId="77777777" w:rsidR="00E30D08" w:rsidRPr="002110CF" w:rsidRDefault="00E30D08" w:rsidP="000E4424">
            <w:pPr>
              <w:spacing w:before="0" w:after="0" w:line="240" w:lineRule="auto"/>
              <w:ind w:left="0"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eastAsia="pt-BR"/>
              </w:rPr>
              <w:t>DESPESA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3F9A2" w14:textId="77777777" w:rsidR="00E30D08" w:rsidRPr="002110CF" w:rsidRDefault="00E30D08" w:rsidP="000E4424">
            <w:pPr>
              <w:spacing w:before="0" w:after="0" w:line="240" w:lineRule="auto"/>
              <w:ind w:left="0"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eastAsia="pt-BR"/>
              </w:rPr>
              <w:t>PERCENTUAL %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CA461" w14:textId="78BE7787" w:rsidR="00E30D08" w:rsidRPr="002110CF" w:rsidRDefault="00E30D08" w:rsidP="000E4424">
            <w:pPr>
              <w:spacing w:before="0" w:after="0" w:line="240" w:lineRule="auto"/>
              <w:ind w:left="0"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0"/>
                <w:lang w:eastAsia="pt-BR"/>
              </w:rPr>
              <w:t>VALOR</w:t>
            </w:r>
          </w:p>
        </w:tc>
      </w:tr>
      <w:tr w:rsidR="00E30D08" w:rsidRPr="002110CF" w14:paraId="4999BF88" w14:textId="77777777" w:rsidTr="002110CF">
        <w:trPr>
          <w:trHeight w:val="30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1D46C" w14:textId="77777777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ED7CE" w14:textId="77777777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E99F87" w14:textId="77777777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E30D08" w:rsidRPr="002110CF" w14:paraId="445C3F88" w14:textId="77777777" w:rsidTr="002110C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5ABCF" w14:textId="4685CC82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  <w:t>RECURSO HUMANOS</w:t>
            </w:r>
            <w:r w:rsidR="00632B84" w:rsidRPr="002110CF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CF127" w14:textId="6F16F4EB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C2D8D" w14:textId="77777777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  <w:t>R$</w:t>
            </w:r>
          </w:p>
        </w:tc>
      </w:tr>
      <w:tr w:rsidR="00E30D08" w:rsidRPr="002110CF" w14:paraId="0760DCA9" w14:textId="77777777" w:rsidTr="002110C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1EEC" w14:textId="6CEFADB3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  <w:t>MATERIAL DE CONSUMO</w:t>
            </w:r>
            <w:r w:rsidR="00632B84" w:rsidRPr="002110CF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  <w:t xml:space="preserve"> - GÊNEROS ALIMENTÍCIOS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0765" w14:textId="5EBED534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885B" w14:textId="77777777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  <w:t>R$</w:t>
            </w:r>
          </w:p>
        </w:tc>
      </w:tr>
      <w:tr w:rsidR="00632B84" w:rsidRPr="002110CF" w14:paraId="6433787A" w14:textId="77777777" w:rsidTr="002110CF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1406" w14:textId="511DC255" w:rsidR="00632B84" w:rsidRPr="002110CF" w:rsidRDefault="00632B84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  <w:t>OUTROS MATERIAIS DE CONSUMO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F1BD" w14:textId="77777777" w:rsidR="00632B84" w:rsidRPr="002110CF" w:rsidRDefault="00632B84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A50B" w14:textId="77777777" w:rsidR="00632B84" w:rsidRPr="002110CF" w:rsidRDefault="00632B84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</w:p>
        </w:tc>
      </w:tr>
      <w:tr w:rsidR="00E30D08" w:rsidRPr="002110CF" w14:paraId="692B2DE1" w14:textId="77777777" w:rsidTr="002110CF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B74" w14:textId="59CEA0CF" w:rsidR="00632B84" w:rsidRPr="002110CF" w:rsidRDefault="00E30D08" w:rsidP="00632B84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  <w:t>SERVIÇOS DE TERCEIROS</w:t>
            </w:r>
            <w:r w:rsidR="000E4424" w:rsidRPr="002110CF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937E" w14:textId="5A061337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EDCA" w14:textId="77777777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  <w:t>R$</w:t>
            </w:r>
          </w:p>
        </w:tc>
      </w:tr>
      <w:tr w:rsidR="00632B84" w:rsidRPr="002110CF" w14:paraId="28309E0C" w14:textId="77777777" w:rsidTr="002110CF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DB20" w14:textId="2F1E4AE4" w:rsidR="00632B84" w:rsidRPr="002110CF" w:rsidRDefault="00632B84" w:rsidP="00632B84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  <w:t>OUTROS SERVIÇOS DE TERCEIRO - LOCAÇÃO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1B4B" w14:textId="77777777" w:rsidR="00632B84" w:rsidRPr="002110CF" w:rsidRDefault="00632B84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B65A" w14:textId="77777777" w:rsidR="00632B84" w:rsidRPr="002110CF" w:rsidRDefault="00632B84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</w:p>
        </w:tc>
      </w:tr>
      <w:tr w:rsidR="00632B84" w:rsidRPr="002110CF" w14:paraId="30F8F893" w14:textId="77777777" w:rsidTr="002110CF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266F" w14:textId="5F982A21" w:rsidR="00632B84" w:rsidRPr="002110CF" w:rsidRDefault="00632B84" w:rsidP="00632B84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color w:val="000000"/>
                <w:szCs w:val="20"/>
                <w:lang w:eastAsia="pt-BR"/>
              </w:rPr>
              <w:t>UTILIDADES PÚBLICAS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1437" w14:textId="77777777" w:rsidR="00632B84" w:rsidRPr="002110CF" w:rsidRDefault="00632B84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C0B" w14:textId="77777777" w:rsidR="00632B84" w:rsidRPr="002110CF" w:rsidRDefault="00632B84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color w:val="000000"/>
                <w:szCs w:val="20"/>
                <w:lang w:eastAsia="pt-BR"/>
              </w:rPr>
            </w:pPr>
          </w:p>
        </w:tc>
      </w:tr>
      <w:tr w:rsidR="00E30D08" w:rsidRPr="002110CF" w14:paraId="49280B76" w14:textId="77777777" w:rsidTr="002110CF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63A" w14:textId="1FA2D64C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  <w:t>TOTAL</w:t>
            </w:r>
            <w:r w:rsidR="000E4424" w:rsidRPr="002110CF"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  <w:t xml:space="preserve"> =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B1B7" w14:textId="77777777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  <w:t>100%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A0BB" w14:textId="77777777" w:rsidR="00E30D08" w:rsidRPr="002110CF" w:rsidRDefault="00E30D08" w:rsidP="00E30D08">
            <w:pPr>
              <w:spacing w:before="0"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</w:pPr>
            <w:r w:rsidRPr="002110CF">
              <w:rPr>
                <w:rFonts w:ascii="Calibri Light" w:eastAsia="Times New Roman" w:hAnsi="Calibri Light" w:cs="Calibri Light"/>
                <w:b/>
                <w:bCs/>
                <w:color w:val="000000"/>
                <w:szCs w:val="20"/>
                <w:lang w:eastAsia="pt-BR"/>
              </w:rPr>
              <w:t>R$</w:t>
            </w:r>
          </w:p>
        </w:tc>
      </w:tr>
    </w:tbl>
    <w:p w14:paraId="7CC765AC" w14:textId="1A6B8E84" w:rsidR="00E30D08" w:rsidRDefault="00E30D08" w:rsidP="00E30D08">
      <w:pPr>
        <w:ind w:left="0" w:firstLine="0"/>
        <w:rPr>
          <w:rFonts w:ascii="Tahoma" w:hAnsi="Tahoma" w:cs="Tahoma"/>
          <w:szCs w:val="20"/>
          <w:lang w:eastAsia="ar-SA"/>
        </w:rPr>
      </w:pPr>
    </w:p>
    <w:p w14:paraId="7B6EFC56" w14:textId="3459C737" w:rsidR="002D176E" w:rsidRDefault="002D176E" w:rsidP="002D176E">
      <w:pPr>
        <w:ind w:left="0" w:firstLine="0"/>
        <w:jc w:val="both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szCs w:val="20"/>
          <w:lang w:eastAsia="ar-SA"/>
        </w:rPr>
        <w:t>Considerando que o valor per capta a ser transferido por usuário é constituído de recurso municipal, estadual e federal. Fica a OSC que vier a executar o serviço objeto deste plano de trabalho, após a homologação do mesmo enviar conforme d</w:t>
      </w:r>
      <w:r w:rsidRPr="002D176E">
        <w:rPr>
          <w:rFonts w:ascii="Tahoma" w:hAnsi="Tahoma" w:cs="Tahoma"/>
          <w:szCs w:val="20"/>
          <w:lang w:eastAsia="ar-SA"/>
        </w:rPr>
        <w:t>ivisão</w:t>
      </w:r>
      <w:r>
        <w:rPr>
          <w:rFonts w:ascii="Tahoma" w:hAnsi="Tahoma" w:cs="Tahoma"/>
          <w:szCs w:val="20"/>
          <w:lang w:eastAsia="ar-SA"/>
        </w:rPr>
        <w:t xml:space="preserve"> correta de despesa</w:t>
      </w:r>
      <w:r w:rsidR="00C527BE">
        <w:rPr>
          <w:rFonts w:ascii="Tahoma" w:hAnsi="Tahoma" w:cs="Tahoma"/>
          <w:szCs w:val="20"/>
          <w:lang w:eastAsia="ar-SA"/>
        </w:rPr>
        <w:t>,</w:t>
      </w:r>
      <w:r>
        <w:rPr>
          <w:rFonts w:ascii="Tahoma" w:hAnsi="Tahoma" w:cs="Tahoma"/>
          <w:szCs w:val="20"/>
          <w:lang w:eastAsia="ar-SA"/>
        </w:rPr>
        <w:t xml:space="preserve"> um novo Plano de Aplicação, ademais a OSC que receber recursos estaduais ficará obrigada a utilizar no </w:t>
      </w:r>
      <w:r w:rsidR="00C527BE">
        <w:rPr>
          <w:rFonts w:ascii="Tahoma" w:hAnsi="Tahoma" w:cs="Tahoma"/>
          <w:szCs w:val="20"/>
          <w:lang w:eastAsia="ar-SA"/>
        </w:rPr>
        <w:t>mínimo</w:t>
      </w:r>
      <w:r>
        <w:rPr>
          <w:rFonts w:ascii="Tahoma" w:hAnsi="Tahoma" w:cs="Tahoma"/>
          <w:szCs w:val="20"/>
          <w:lang w:eastAsia="ar-SA"/>
        </w:rPr>
        <w:t xml:space="preserve"> 60% deste recurso com Recursos Humanos.</w:t>
      </w:r>
    </w:p>
    <w:p w14:paraId="7D2BAEE7" w14:textId="4326628C" w:rsidR="00E30D08" w:rsidRDefault="00E30D08" w:rsidP="00914C31">
      <w:pPr>
        <w:rPr>
          <w:rFonts w:ascii="Tahoma" w:hAnsi="Tahoma" w:cs="Tahoma"/>
          <w:szCs w:val="20"/>
          <w:lang w:eastAsia="ar-SA"/>
        </w:rPr>
      </w:pPr>
    </w:p>
    <w:p w14:paraId="329F61D0" w14:textId="77777777" w:rsidR="00E30D08" w:rsidRDefault="00E30D08" w:rsidP="00914C31">
      <w:pPr>
        <w:rPr>
          <w:rFonts w:ascii="Tahoma" w:hAnsi="Tahoma" w:cs="Tahoma"/>
          <w:szCs w:val="20"/>
          <w:lang w:eastAsia="ar-SA"/>
        </w:rPr>
      </w:pPr>
    </w:p>
    <w:p w14:paraId="2A6256AD" w14:textId="77777777" w:rsidR="005210F8" w:rsidRPr="00914C31" w:rsidRDefault="005210F8" w:rsidP="00914C31">
      <w:pPr>
        <w:rPr>
          <w:rFonts w:ascii="Tahoma" w:hAnsi="Tahoma" w:cs="Tahoma"/>
          <w:szCs w:val="20"/>
          <w:lang w:eastAsia="ar-SA"/>
        </w:rPr>
        <w:sectPr w:rsidR="005210F8" w:rsidRPr="00914C31" w:rsidSect="005210F8">
          <w:pgSz w:w="16838" w:h="11906" w:orient="landscape"/>
          <w:pgMar w:top="1135" w:right="1103" w:bottom="709" w:left="709" w:header="709" w:footer="709" w:gutter="0"/>
          <w:cols w:space="708"/>
          <w:docGrid w:linePitch="360"/>
        </w:sectPr>
      </w:pPr>
    </w:p>
    <w:p w14:paraId="6B582CA6" w14:textId="77777777" w:rsidR="003A0DF8" w:rsidRPr="006E60EA" w:rsidRDefault="003A0DF8" w:rsidP="009A4BB6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30B5CDE6" w14:textId="69FE512A" w:rsidR="00E30293" w:rsidRDefault="00E30293" w:rsidP="007F3D77">
      <w:pPr>
        <w:pStyle w:val="PargrafodaLista"/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0" w:line="240" w:lineRule="auto"/>
        <w:ind w:left="0" w:firstLine="9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bookmarkStart w:id="1" w:name="_GoBack"/>
      <w:r w:rsidRPr="006E60EA">
        <w:rPr>
          <w:rFonts w:ascii="Tahoma" w:eastAsia="Times New Roman" w:hAnsi="Tahoma" w:cs="Tahoma"/>
          <w:b/>
          <w:szCs w:val="20"/>
          <w:lang w:eastAsia="pt-BR"/>
        </w:rPr>
        <w:t>DECLARAÇÃO</w:t>
      </w:r>
    </w:p>
    <w:p w14:paraId="5C7C99E3" w14:textId="4A33C47B" w:rsid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787BA419" w14:textId="77777777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527BE">
        <w:rPr>
          <w:rFonts w:ascii="Tahoma" w:eastAsia="Times New Roman" w:hAnsi="Tahoma" w:cs="Tahoma"/>
          <w:szCs w:val="20"/>
          <w:lang w:eastAsia="pt-BR"/>
        </w:rPr>
        <w:t>Na qualidade de representante legal do proponente, declaro, para fins de prova junto a PREFEITURA MUNICIPAL DE JAHU, para os efeitos e sob as penas da lei, que inexiste qualquer débito em mora ou situação de inadimplência com o Tesouro ou qualquer órgão ou entidade da Administração Pública, que impeça a transferência de recursos oriundos de dotações consignadas nos orçamentos deste Poder, na forma deste Plano de Trabalho.</w:t>
      </w:r>
    </w:p>
    <w:p w14:paraId="3A533936" w14:textId="77777777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14:paraId="25C69646" w14:textId="77777777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527BE">
        <w:rPr>
          <w:rFonts w:ascii="Tahoma" w:eastAsia="Times New Roman" w:hAnsi="Tahoma" w:cs="Tahoma"/>
          <w:szCs w:val="20"/>
          <w:lang w:eastAsia="pt-BR"/>
        </w:rPr>
        <w:t>Pede deferimento.</w:t>
      </w:r>
    </w:p>
    <w:p w14:paraId="5E000B35" w14:textId="77777777" w:rsid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527BE">
        <w:rPr>
          <w:rFonts w:ascii="Tahoma" w:eastAsia="Times New Roman" w:hAnsi="Tahoma" w:cs="Tahoma"/>
          <w:szCs w:val="20"/>
          <w:lang w:eastAsia="pt-BR"/>
        </w:rPr>
        <w:tab/>
      </w:r>
    </w:p>
    <w:p w14:paraId="5CF9A3DE" w14:textId="77777777" w:rsid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14:paraId="4E7FC41C" w14:textId="71797E92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527BE">
        <w:rPr>
          <w:rFonts w:ascii="Tahoma" w:eastAsia="Times New Roman" w:hAnsi="Tahoma" w:cs="Tahoma"/>
          <w:szCs w:val="20"/>
          <w:lang w:eastAsia="pt-BR"/>
        </w:rPr>
        <w:tab/>
      </w:r>
    </w:p>
    <w:p w14:paraId="1693475B" w14:textId="78DFD8B0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proofErr w:type="spellStart"/>
      <w:proofErr w:type="gramStart"/>
      <w:r>
        <w:rPr>
          <w:rFonts w:ascii="Tahoma" w:eastAsia="Times New Roman" w:hAnsi="Tahoma" w:cs="Tahoma"/>
          <w:szCs w:val="20"/>
          <w:lang w:eastAsia="pt-BR"/>
        </w:rPr>
        <w:t>Jahu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>,</w:t>
      </w:r>
      <w:r w:rsidRPr="00C527BE">
        <w:rPr>
          <w:rFonts w:ascii="Tahoma" w:eastAsia="Times New Roman" w:hAnsi="Tahoma" w:cs="Tahoma"/>
          <w:szCs w:val="20"/>
          <w:lang w:eastAsia="pt-BR"/>
        </w:rPr>
        <w:t xml:space="preserve">  </w:t>
      </w:r>
      <w:proofErr w:type="spellStart"/>
      <w:r w:rsidRPr="00C527BE">
        <w:rPr>
          <w:rFonts w:ascii="Tahoma" w:eastAsia="Times New Roman" w:hAnsi="Tahoma" w:cs="Tahoma"/>
          <w:szCs w:val="20"/>
          <w:lang w:eastAsia="pt-BR"/>
        </w:rPr>
        <w:t>xx</w:t>
      </w:r>
      <w:proofErr w:type="spellEnd"/>
      <w:proofErr w:type="gramEnd"/>
      <w:r w:rsidRPr="00C527BE">
        <w:rPr>
          <w:rFonts w:ascii="Tahoma" w:eastAsia="Times New Roman" w:hAnsi="Tahoma" w:cs="Tahoma"/>
          <w:szCs w:val="20"/>
          <w:lang w:eastAsia="pt-BR"/>
        </w:rPr>
        <w:t xml:space="preserve"> de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xxxxxxxxxxxx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 xml:space="preserve"> de 2021</w:t>
      </w:r>
    </w:p>
    <w:p w14:paraId="2B253817" w14:textId="77777777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14:paraId="4DE58F84" w14:textId="77777777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14:paraId="7ABF8787" w14:textId="77777777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527BE">
        <w:rPr>
          <w:rFonts w:ascii="Tahoma" w:eastAsia="Times New Roman" w:hAnsi="Tahoma" w:cs="Tahoma"/>
          <w:szCs w:val="20"/>
          <w:lang w:eastAsia="pt-BR"/>
        </w:rPr>
        <w:tab/>
      </w:r>
      <w:r w:rsidRPr="00C527BE">
        <w:rPr>
          <w:rFonts w:ascii="Tahoma" w:eastAsia="Times New Roman" w:hAnsi="Tahoma" w:cs="Tahoma"/>
          <w:szCs w:val="20"/>
          <w:lang w:eastAsia="pt-BR"/>
        </w:rPr>
        <w:tab/>
      </w:r>
    </w:p>
    <w:p w14:paraId="2C22D63C" w14:textId="77777777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14:paraId="47BA278C" w14:textId="77777777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C527BE">
        <w:rPr>
          <w:rFonts w:ascii="Tahoma" w:eastAsia="Times New Roman" w:hAnsi="Tahoma" w:cs="Tahoma"/>
          <w:b/>
          <w:szCs w:val="20"/>
          <w:lang w:eastAsia="pt-BR"/>
        </w:rPr>
        <w:tab/>
      </w:r>
      <w:r w:rsidRPr="00C527BE">
        <w:rPr>
          <w:rFonts w:ascii="Tahoma" w:eastAsia="Times New Roman" w:hAnsi="Tahoma" w:cs="Tahoma"/>
          <w:b/>
          <w:szCs w:val="20"/>
          <w:lang w:eastAsia="pt-BR"/>
        </w:rPr>
        <w:tab/>
      </w:r>
    </w:p>
    <w:p w14:paraId="4B8BF702" w14:textId="77777777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C527BE">
        <w:rPr>
          <w:rFonts w:ascii="Tahoma" w:eastAsia="Times New Roman" w:hAnsi="Tahoma" w:cs="Tahoma"/>
          <w:b/>
          <w:szCs w:val="20"/>
          <w:lang w:eastAsia="pt-BR"/>
        </w:rPr>
        <w:t>XXXXX XXXXXXX</w:t>
      </w:r>
      <w:r w:rsidRPr="00C527BE">
        <w:rPr>
          <w:rFonts w:ascii="Tahoma" w:eastAsia="Times New Roman" w:hAnsi="Tahoma" w:cs="Tahoma"/>
          <w:b/>
          <w:szCs w:val="20"/>
          <w:lang w:eastAsia="pt-BR"/>
        </w:rPr>
        <w:tab/>
      </w:r>
      <w:r w:rsidRPr="00C527BE">
        <w:rPr>
          <w:rFonts w:ascii="Tahoma" w:eastAsia="Times New Roman" w:hAnsi="Tahoma" w:cs="Tahoma"/>
          <w:b/>
          <w:szCs w:val="20"/>
          <w:lang w:eastAsia="pt-BR"/>
        </w:rPr>
        <w:tab/>
        <w:t>XXXXX XXXXXXX</w:t>
      </w:r>
    </w:p>
    <w:p w14:paraId="3F058F54" w14:textId="740DCA76" w:rsid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C527BE">
        <w:rPr>
          <w:rFonts w:ascii="Tahoma" w:eastAsia="Times New Roman" w:hAnsi="Tahoma" w:cs="Tahoma"/>
          <w:b/>
          <w:szCs w:val="20"/>
          <w:lang w:eastAsia="pt-BR"/>
        </w:rPr>
        <w:t>Presidente</w:t>
      </w:r>
      <w:r w:rsidRPr="00C527BE">
        <w:rPr>
          <w:rFonts w:ascii="Tahoma" w:eastAsia="Times New Roman" w:hAnsi="Tahoma" w:cs="Tahoma"/>
          <w:b/>
          <w:szCs w:val="20"/>
          <w:lang w:eastAsia="pt-BR"/>
        </w:rPr>
        <w:tab/>
      </w:r>
      <w:r w:rsidRPr="00C527BE">
        <w:rPr>
          <w:rFonts w:ascii="Tahoma" w:eastAsia="Times New Roman" w:hAnsi="Tahoma" w:cs="Tahoma"/>
          <w:b/>
          <w:szCs w:val="20"/>
          <w:lang w:eastAsia="pt-BR"/>
        </w:rPr>
        <w:tab/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          </w:t>
      </w:r>
      <w:r w:rsidRPr="00C527BE">
        <w:rPr>
          <w:rFonts w:ascii="Tahoma" w:eastAsia="Times New Roman" w:hAnsi="Tahoma" w:cs="Tahoma"/>
          <w:b/>
          <w:szCs w:val="20"/>
          <w:lang w:eastAsia="pt-BR"/>
        </w:rPr>
        <w:t>Coordenadora Técnica</w:t>
      </w:r>
    </w:p>
    <w:bookmarkEnd w:id="1"/>
    <w:p w14:paraId="07095B3B" w14:textId="77777777" w:rsidR="00C527BE" w:rsidRPr="00C527BE" w:rsidRDefault="00C527BE" w:rsidP="00C527BE">
      <w:pPr>
        <w:overflowPunct w:val="0"/>
        <w:autoSpaceDE w:val="0"/>
        <w:autoSpaceDN w:val="0"/>
        <w:adjustRightInd w:val="0"/>
        <w:spacing w:before="60" w:after="0" w:line="240" w:lineRule="auto"/>
        <w:ind w:left="0" w:firstLine="0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0E8A638A" w14:textId="405A1D9A" w:rsidR="002E0FF4" w:rsidRDefault="002E0FF4" w:rsidP="002E0FF4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5C2E76A2" w14:textId="77777777" w:rsidR="002E0FF4" w:rsidRPr="002E0FF4" w:rsidRDefault="002E0FF4" w:rsidP="002E0FF4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6CB1BD00" w14:textId="77777777" w:rsidR="00DE7932" w:rsidRPr="006E60EA" w:rsidRDefault="00DE7932" w:rsidP="00DE7932">
      <w:pPr>
        <w:pStyle w:val="PargrafodaLista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40" w:firstLine="0"/>
        <w:textAlignment w:val="baseline"/>
        <w:rPr>
          <w:rFonts w:ascii="Tahoma" w:eastAsia="Times New Roman" w:hAnsi="Tahoma" w:cs="Tahoma"/>
          <w:b/>
          <w:bCs/>
          <w:szCs w:val="20"/>
          <w:lang w:val="en-US" w:eastAsia="pt-BR"/>
        </w:rPr>
      </w:pPr>
    </w:p>
    <w:p w14:paraId="7EFB99BF" w14:textId="15461D97" w:rsidR="007D6EF2" w:rsidRDefault="007D6EF2" w:rsidP="007D6EF2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3DE9DE3B" w14:textId="4FFF5600" w:rsidR="007D6EF2" w:rsidRDefault="007D6EF2" w:rsidP="007D6EF2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11930C4E" w14:textId="514BB8B1" w:rsidR="007D6EF2" w:rsidRDefault="007D6EF2" w:rsidP="007D6EF2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14:paraId="40334BA8" w14:textId="77777777" w:rsidR="00C24235" w:rsidRPr="006E60EA" w:rsidRDefault="00C24235" w:rsidP="00C24235">
      <w:pPr>
        <w:spacing w:after="200" w:line="276" w:lineRule="auto"/>
        <w:rPr>
          <w:rFonts w:ascii="Tahoma" w:eastAsia="Times New Roman" w:hAnsi="Tahoma" w:cs="Tahoma"/>
          <w:b/>
          <w:szCs w:val="20"/>
          <w:lang w:eastAsia="pt-BR"/>
        </w:rPr>
      </w:pPr>
    </w:p>
    <w:sectPr w:rsidR="00C24235" w:rsidRPr="006E60EA" w:rsidSect="00CE1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3D88A" w14:textId="77777777" w:rsidR="008B27F2" w:rsidRDefault="008B27F2" w:rsidP="00C969F9">
      <w:pPr>
        <w:spacing w:after="0" w:line="240" w:lineRule="auto"/>
      </w:pPr>
      <w:r>
        <w:separator/>
      </w:r>
    </w:p>
  </w:endnote>
  <w:endnote w:type="continuationSeparator" w:id="0">
    <w:p w14:paraId="10ED32EA" w14:textId="77777777" w:rsidR="008B27F2" w:rsidRDefault="008B27F2" w:rsidP="00C9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997213"/>
      <w:docPartObj>
        <w:docPartGallery w:val="Page Numbers (Bottom of Page)"/>
        <w:docPartUnique/>
      </w:docPartObj>
    </w:sdtPr>
    <w:sdtContent>
      <w:p w14:paraId="79C513A6" w14:textId="32313287" w:rsidR="001A5486" w:rsidRDefault="001A54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FAD">
          <w:rPr>
            <w:noProof/>
          </w:rPr>
          <w:t>13</w:t>
        </w:r>
        <w:r>
          <w:fldChar w:fldCharType="end"/>
        </w:r>
      </w:p>
    </w:sdtContent>
  </w:sdt>
  <w:p w14:paraId="188FD320" w14:textId="77777777" w:rsidR="001A5486" w:rsidRDefault="001A54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24364" w14:textId="77777777" w:rsidR="008B27F2" w:rsidRDefault="008B27F2" w:rsidP="00C969F9">
      <w:pPr>
        <w:spacing w:after="0" w:line="240" w:lineRule="auto"/>
      </w:pPr>
      <w:r>
        <w:separator/>
      </w:r>
    </w:p>
  </w:footnote>
  <w:footnote w:type="continuationSeparator" w:id="0">
    <w:p w14:paraId="1CFC8471" w14:textId="77777777" w:rsidR="008B27F2" w:rsidRDefault="008B27F2" w:rsidP="00C9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753D" w14:textId="015C8555" w:rsidR="001A5486" w:rsidRDefault="001A5486" w:rsidP="00AD532F">
    <w:pPr>
      <w:pStyle w:val="Cabealho"/>
      <w:tabs>
        <w:tab w:val="clear" w:pos="4252"/>
        <w:tab w:val="clear" w:pos="8504"/>
        <w:tab w:val="left" w:pos="7800"/>
      </w:tabs>
      <w:ind w:left="709" w:firstLine="17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2BE"/>
    <w:multiLevelType w:val="hybridMultilevel"/>
    <w:tmpl w:val="5BA2B99E"/>
    <w:lvl w:ilvl="0" w:tplc="961C2D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4BD66BC"/>
    <w:multiLevelType w:val="multilevel"/>
    <w:tmpl w:val="780280D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2" w15:restartNumberingAfterBreak="0">
    <w:nsid w:val="06495EBC"/>
    <w:multiLevelType w:val="hybridMultilevel"/>
    <w:tmpl w:val="17AA14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55494"/>
    <w:multiLevelType w:val="multilevel"/>
    <w:tmpl w:val="780280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4" w15:restartNumberingAfterBreak="0">
    <w:nsid w:val="08B70D45"/>
    <w:multiLevelType w:val="hybridMultilevel"/>
    <w:tmpl w:val="5BA2B99E"/>
    <w:lvl w:ilvl="0" w:tplc="961C2D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33B6394"/>
    <w:multiLevelType w:val="multilevel"/>
    <w:tmpl w:val="D29C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F87E5E"/>
    <w:multiLevelType w:val="hybridMultilevel"/>
    <w:tmpl w:val="E578C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A549C"/>
    <w:multiLevelType w:val="hybridMultilevel"/>
    <w:tmpl w:val="898AF918"/>
    <w:lvl w:ilvl="0" w:tplc="7EF4B95C">
      <w:start w:val="8"/>
      <w:numFmt w:val="decimal"/>
      <w:lvlText w:val="%1"/>
      <w:lvlJc w:val="left"/>
      <w:pPr>
        <w:ind w:left="369" w:hanging="36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9" w:hanging="360"/>
      </w:pPr>
    </w:lvl>
    <w:lvl w:ilvl="2" w:tplc="0416001B" w:tentative="1">
      <w:start w:val="1"/>
      <w:numFmt w:val="lowerRoman"/>
      <w:lvlText w:val="%3."/>
      <w:lvlJc w:val="right"/>
      <w:pPr>
        <w:ind w:left="1809" w:hanging="180"/>
      </w:pPr>
    </w:lvl>
    <w:lvl w:ilvl="3" w:tplc="0416000F" w:tentative="1">
      <w:start w:val="1"/>
      <w:numFmt w:val="decimal"/>
      <w:lvlText w:val="%4."/>
      <w:lvlJc w:val="left"/>
      <w:pPr>
        <w:ind w:left="2529" w:hanging="360"/>
      </w:pPr>
    </w:lvl>
    <w:lvl w:ilvl="4" w:tplc="04160019" w:tentative="1">
      <w:start w:val="1"/>
      <w:numFmt w:val="lowerLetter"/>
      <w:lvlText w:val="%5."/>
      <w:lvlJc w:val="left"/>
      <w:pPr>
        <w:ind w:left="3249" w:hanging="360"/>
      </w:pPr>
    </w:lvl>
    <w:lvl w:ilvl="5" w:tplc="0416001B" w:tentative="1">
      <w:start w:val="1"/>
      <w:numFmt w:val="lowerRoman"/>
      <w:lvlText w:val="%6."/>
      <w:lvlJc w:val="right"/>
      <w:pPr>
        <w:ind w:left="3969" w:hanging="180"/>
      </w:pPr>
    </w:lvl>
    <w:lvl w:ilvl="6" w:tplc="0416000F" w:tentative="1">
      <w:start w:val="1"/>
      <w:numFmt w:val="decimal"/>
      <w:lvlText w:val="%7."/>
      <w:lvlJc w:val="left"/>
      <w:pPr>
        <w:ind w:left="4689" w:hanging="360"/>
      </w:pPr>
    </w:lvl>
    <w:lvl w:ilvl="7" w:tplc="04160019" w:tentative="1">
      <w:start w:val="1"/>
      <w:numFmt w:val="lowerLetter"/>
      <w:lvlText w:val="%8."/>
      <w:lvlJc w:val="left"/>
      <w:pPr>
        <w:ind w:left="5409" w:hanging="360"/>
      </w:pPr>
    </w:lvl>
    <w:lvl w:ilvl="8" w:tplc="0416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 w15:restartNumberingAfterBreak="0">
    <w:nsid w:val="1BE846E1"/>
    <w:multiLevelType w:val="hybridMultilevel"/>
    <w:tmpl w:val="C0564664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A90E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FD650B"/>
    <w:multiLevelType w:val="singleLevel"/>
    <w:tmpl w:val="0B1EDDB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24C13331"/>
    <w:multiLevelType w:val="multilevel"/>
    <w:tmpl w:val="1CD6C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24C24E2A"/>
    <w:multiLevelType w:val="hybridMultilevel"/>
    <w:tmpl w:val="8B188372"/>
    <w:lvl w:ilvl="0" w:tplc="E4B482C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11B2"/>
    <w:multiLevelType w:val="hybridMultilevel"/>
    <w:tmpl w:val="FF96D30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BB00E6"/>
    <w:multiLevelType w:val="hybridMultilevel"/>
    <w:tmpl w:val="6D72222C"/>
    <w:lvl w:ilvl="0" w:tplc="961C2D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58F3B25"/>
    <w:multiLevelType w:val="hybridMultilevel"/>
    <w:tmpl w:val="6D72222C"/>
    <w:lvl w:ilvl="0" w:tplc="961C2D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922642A"/>
    <w:multiLevelType w:val="hybridMultilevel"/>
    <w:tmpl w:val="BC8A797A"/>
    <w:lvl w:ilvl="0" w:tplc="E376D04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584B3A"/>
    <w:multiLevelType w:val="multilevel"/>
    <w:tmpl w:val="7BA26C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DC70C8B"/>
    <w:multiLevelType w:val="hybridMultilevel"/>
    <w:tmpl w:val="1EB69FD8"/>
    <w:lvl w:ilvl="0" w:tplc="A7DE9F76">
      <w:start w:val="1"/>
      <w:numFmt w:val="decimal"/>
      <w:pStyle w:val="SemEspaamento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A0A9F"/>
    <w:multiLevelType w:val="hybridMultilevel"/>
    <w:tmpl w:val="054ED38C"/>
    <w:lvl w:ilvl="0" w:tplc="E724EEB4">
      <w:start w:val="9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816CA2"/>
    <w:multiLevelType w:val="hybridMultilevel"/>
    <w:tmpl w:val="5BA2B99E"/>
    <w:lvl w:ilvl="0" w:tplc="961C2D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5E872DE5"/>
    <w:multiLevelType w:val="hybridMultilevel"/>
    <w:tmpl w:val="A9D601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03062"/>
    <w:multiLevelType w:val="hybridMultilevel"/>
    <w:tmpl w:val="9F6C6C66"/>
    <w:lvl w:ilvl="0" w:tplc="10C4A3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3C2360"/>
    <w:multiLevelType w:val="hybridMultilevel"/>
    <w:tmpl w:val="BC14CE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D618BB"/>
    <w:multiLevelType w:val="hybridMultilevel"/>
    <w:tmpl w:val="C1207AB2"/>
    <w:lvl w:ilvl="0" w:tplc="B61E3C5A">
      <w:start w:val="1"/>
      <w:numFmt w:val="decimal"/>
      <w:lvlText w:val="%1"/>
      <w:lvlJc w:val="left"/>
      <w:pPr>
        <w:ind w:left="53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5" w15:restartNumberingAfterBreak="0">
    <w:nsid w:val="761F65F6"/>
    <w:multiLevelType w:val="hybridMultilevel"/>
    <w:tmpl w:val="95BAA2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F54C63"/>
    <w:multiLevelType w:val="hybridMultilevel"/>
    <w:tmpl w:val="C1BE26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25"/>
  </w:num>
  <w:num w:numId="8">
    <w:abstractNumId w:val="1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0"/>
  </w:num>
  <w:num w:numId="14">
    <w:abstractNumId w:val="23"/>
  </w:num>
  <w:num w:numId="15">
    <w:abstractNumId w:val="24"/>
  </w:num>
  <w:num w:numId="16">
    <w:abstractNumId w:val="3"/>
  </w:num>
  <w:num w:numId="17">
    <w:abstractNumId w:val="4"/>
  </w:num>
  <w:num w:numId="18">
    <w:abstractNumId w:val="0"/>
  </w:num>
  <w:num w:numId="19">
    <w:abstractNumId w:val="20"/>
  </w:num>
  <w:num w:numId="20">
    <w:abstractNumId w:val="15"/>
  </w:num>
  <w:num w:numId="21">
    <w:abstractNumId w:val="14"/>
  </w:num>
  <w:num w:numId="22">
    <w:abstractNumId w:val="26"/>
  </w:num>
  <w:num w:numId="23">
    <w:abstractNumId w:val="1"/>
  </w:num>
  <w:num w:numId="24">
    <w:abstractNumId w:val="7"/>
  </w:num>
  <w:num w:numId="25">
    <w:abstractNumId w:val="19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63"/>
    <w:rsid w:val="000024DD"/>
    <w:rsid w:val="000124A4"/>
    <w:rsid w:val="000170D0"/>
    <w:rsid w:val="00036C6E"/>
    <w:rsid w:val="000641EF"/>
    <w:rsid w:val="00084572"/>
    <w:rsid w:val="00087F43"/>
    <w:rsid w:val="00092BBA"/>
    <w:rsid w:val="000A61A6"/>
    <w:rsid w:val="000D1FD9"/>
    <w:rsid w:val="000E4424"/>
    <w:rsid w:val="000F7180"/>
    <w:rsid w:val="001229D8"/>
    <w:rsid w:val="001451CF"/>
    <w:rsid w:val="001469DE"/>
    <w:rsid w:val="0015072B"/>
    <w:rsid w:val="00157322"/>
    <w:rsid w:val="001608E5"/>
    <w:rsid w:val="00163B6C"/>
    <w:rsid w:val="001803B8"/>
    <w:rsid w:val="0019170C"/>
    <w:rsid w:val="00195258"/>
    <w:rsid w:val="001A5486"/>
    <w:rsid w:val="001D7F43"/>
    <w:rsid w:val="001E4D16"/>
    <w:rsid w:val="001E573D"/>
    <w:rsid w:val="002110CF"/>
    <w:rsid w:val="0024739F"/>
    <w:rsid w:val="002748B4"/>
    <w:rsid w:val="00283FF0"/>
    <w:rsid w:val="002950A9"/>
    <w:rsid w:val="002D176E"/>
    <w:rsid w:val="002E0FF4"/>
    <w:rsid w:val="002E1259"/>
    <w:rsid w:val="002E6D8B"/>
    <w:rsid w:val="00304065"/>
    <w:rsid w:val="00316317"/>
    <w:rsid w:val="003209F3"/>
    <w:rsid w:val="00325D2B"/>
    <w:rsid w:val="00332A42"/>
    <w:rsid w:val="00337B1F"/>
    <w:rsid w:val="00343247"/>
    <w:rsid w:val="003571C1"/>
    <w:rsid w:val="00381044"/>
    <w:rsid w:val="00384BED"/>
    <w:rsid w:val="00393246"/>
    <w:rsid w:val="003A0DF8"/>
    <w:rsid w:val="003A29D7"/>
    <w:rsid w:val="003C7633"/>
    <w:rsid w:val="003E0E9F"/>
    <w:rsid w:val="003F3AA5"/>
    <w:rsid w:val="00415966"/>
    <w:rsid w:val="004173FC"/>
    <w:rsid w:val="00460D2B"/>
    <w:rsid w:val="00472777"/>
    <w:rsid w:val="00487153"/>
    <w:rsid w:val="004A03F7"/>
    <w:rsid w:val="004C5E9D"/>
    <w:rsid w:val="004D2209"/>
    <w:rsid w:val="005210F8"/>
    <w:rsid w:val="005238F0"/>
    <w:rsid w:val="005362FC"/>
    <w:rsid w:val="00564A94"/>
    <w:rsid w:val="00582773"/>
    <w:rsid w:val="0059155E"/>
    <w:rsid w:val="0059779F"/>
    <w:rsid w:val="005A4A78"/>
    <w:rsid w:val="005A62EA"/>
    <w:rsid w:val="005B2537"/>
    <w:rsid w:val="005F73B6"/>
    <w:rsid w:val="00610F8D"/>
    <w:rsid w:val="00612DC3"/>
    <w:rsid w:val="00632948"/>
    <w:rsid w:val="00632B84"/>
    <w:rsid w:val="00633E27"/>
    <w:rsid w:val="0063497A"/>
    <w:rsid w:val="00635BBE"/>
    <w:rsid w:val="00644E28"/>
    <w:rsid w:val="00644F83"/>
    <w:rsid w:val="006514BD"/>
    <w:rsid w:val="00654E7F"/>
    <w:rsid w:val="0067531E"/>
    <w:rsid w:val="00693757"/>
    <w:rsid w:val="006B0387"/>
    <w:rsid w:val="006B144C"/>
    <w:rsid w:val="006E3F86"/>
    <w:rsid w:val="006E60EA"/>
    <w:rsid w:val="00721DF0"/>
    <w:rsid w:val="00724B32"/>
    <w:rsid w:val="00741B33"/>
    <w:rsid w:val="007502DC"/>
    <w:rsid w:val="00750B79"/>
    <w:rsid w:val="007663FE"/>
    <w:rsid w:val="00773980"/>
    <w:rsid w:val="007C2863"/>
    <w:rsid w:val="007C3B24"/>
    <w:rsid w:val="007D6EF2"/>
    <w:rsid w:val="007E0DB8"/>
    <w:rsid w:val="007E244E"/>
    <w:rsid w:val="007F3D77"/>
    <w:rsid w:val="00800828"/>
    <w:rsid w:val="0080449E"/>
    <w:rsid w:val="00811775"/>
    <w:rsid w:val="00812811"/>
    <w:rsid w:val="0081453B"/>
    <w:rsid w:val="008178AF"/>
    <w:rsid w:val="00833C24"/>
    <w:rsid w:val="00835469"/>
    <w:rsid w:val="0087071A"/>
    <w:rsid w:val="00874ABD"/>
    <w:rsid w:val="008B27F2"/>
    <w:rsid w:val="00914C31"/>
    <w:rsid w:val="00925068"/>
    <w:rsid w:val="00935B00"/>
    <w:rsid w:val="00961D68"/>
    <w:rsid w:val="009659E4"/>
    <w:rsid w:val="00975C3D"/>
    <w:rsid w:val="00980058"/>
    <w:rsid w:val="009A4BB6"/>
    <w:rsid w:val="009D37EE"/>
    <w:rsid w:val="009D64F5"/>
    <w:rsid w:val="009E0B51"/>
    <w:rsid w:val="009E667E"/>
    <w:rsid w:val="00A01A9F"/>
    <w:rsid w:val="00A05BE7"/>
    <w:rsid w:val="00A1496B"/>
    <w:rsid w:val="00A43AC1"/>
    <w:rsid w:val="00A45562"/>
    <w:rsid w:val="00A51017"/>
    <w:rsid w:val="00A51A3F"/>
    <w:rsid w:val="00A62258"/>
    <w:rsid w:val="00A748C2"/>
    <w:rsid w:val="00A90441"/>
    <w:rsid w:val="00AA289F"/>
    <w:rsid w:val="00AD532F"/>
    <w:rsid w:val="00AF050D"/>
    <w:rsid w:val="00AF431E"/>
    <w:rsid w:val="00B31FCE"/>
    <w:rsid w:val="00B34800"/>
    <w:rsid w:val="00B3606F"/>
    <w:rsid w:val="00BA4167"/>
    <w:rsid w:val="00BB75F5"/>
    <w:rsid w:val="00BD0C46"/>
    <w:rsid w:val="00BD6FED"/>
    <w:rsid w:val="00BD73AA"/>
    <w:rsid w:val="00BE3462"/>
    <w:rsid w:val="00BE5D63"/>
    <w:rsid w:val="00BF1ED6"/>
    <w:rsid w:val="00C206B4"/>
    <w:rsid w:val="00C23B58"/>
    <w:rsid w:val="00C24235"/>
    <w:rsid w:val="00C44922"/>
    <w:rsid w:val="00C47523"/>
    <w:rsid w:val="00C527BE"/>
    <w:rsid w:val="00C821EE"/>
    <w:rsid w:val="00C83D56"/>
    <w:rsid w:val="00C868F6"/>
    <w:rsid w:val="00C969F9"/>
    <w:rsid w:val="00CB11D4"/>
    <w:rsid w:val="00CC0D9B"/>
    <w:rsid w:val="00CD6E92"/>
    <w:rsid w:val="00CE1067"/>
    <w:rsid w:val="00CE4893"/>
    <w:rsid w:val="00CF7066"/>
    <w:rsid w:val="00D172CC"/>
    <w:rsid w:val="00D25C74"/>
    <w:rsid w:val="00D403DA"/>
    <w:rsid w:val="00D428A0"/>
    <w:rsid w:val="00D46148"/>
    <w:rsid w:val="00D46FAD"/>
    <w:rsid w:val="00D51BC0"/>
    <w:rsid w:val="00D549A7"/>
    <w:rsid w:val="00D56F6B"/>
    <w:rsid w:val="00D70630"/>
    <w:rsid w:val="00D722BE"/>
    <w:rsid w:val="00D72B66"/>
    <w:rsid w:val="00D767CF"/>
    <w:rsid w:val="00D85573"/>
    <w:rsid w:val="00DD32BF"/>
    <w:rsid w:val="00DE22BB"/>
    <w:rsid w:val="00DE5A0E"/>
    <w:rsid w:val="00DE7932"/>
    <w:rsid w:val="00E153B9"/>
    <w:rsid w:val="00E30293"/>
    <w:rsid w:val="00E30D08"/>
    <w:rsid w:val="00E32125"/>
    <w:rsid w:val="00E3220C"/>
    <w:rsid w:val="00E42848"/>
    <w:rsid w:val="00E43A5F"/>
    <w:rsid w:val="00E46FC1"/>
    <w:rsid w:val="00E572B5"/>
    <w:rsid w:val="00E71105"/>
    <w:rsid w:val="00E815D4"/>
    <w:rsid w:val="00E875A6"/>
    <w:rsid w:val="00E97709"/>
    <w:rsid w:val="00EA2BAF"/>
    <w:rsid w:val="00EE117A"/>
    <w:rsid w:val="00EE1C65"/>
    <w:rsid w:val="00F01F37"/>
    <w:rsid w:val="00F061E0"/>
    <w:rsid w:val="00F331BD"/>
    <w:rsid w:val="00F45CDA"/>
    <w:rsid w:val="00F852A8"/>
    <w:rsid w:val="00F86570"/>
    <w:rsid w:val="00F868D4"/>
    <w:rsid w:val="00F9168C"/>
    <w:rsid w:val="00F96EBB"/>
    <w:rsid w:val="00FA4F4F"/>
    <w:rsid w:val="00FB357E"/>
    <w:rsid w:val="00FB4E0B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46B96"/>
  <w15:docId w15:val="{51B559B2-CA28-48EC-82AC-5B6BBFA8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8"/>
    <w:pPr>
      <w:spacing w:before="120" w:after="240" w:line="259" w:lineRule="auto"/>
      <w:ind w:left="113" w:firstLine="709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403DA"/>
    <w:pPr>
      <w:keepNext/>
      <w:spacing w:line="240" w:lineRule="auto"/>
      <w:outlineLvl w:val="0"/>
    </w:pPr>
    <w:rPr>
      <w:rFonts w:eastAsiaTheme="majorEastAsia" w:cstheme="majorBidi"/>
      <w:b/>
      <w:bCs/>
      <w:kern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7071A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071A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071A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071A"/>
    <w:pPr>
      <w:numPr>
        <w:ilvl w:val="4"/>
        <w:numId w:val="6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87071A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071A"/>
    <w:pPr>
      <w:numPr>
        <w:ilvl w:val="6"/>
        <w:numId w:val="6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071A"/>
    <w:pPr>
      <w:numPr>
        <w:ilvl w:val="7"/>
        <w:numId w:val="6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071A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9F9"/>
  </w:style>
  <w:style w:type="paragraph" w:styleId="Rodap">
    <w:name w:val="footer"/>
    <w:basedOn w:val="Normal"/>
    <w:link w:val="RodapChar"/>
    <w:uiPriority w:val="99"/>
    <w:unhideWhenUsed/>
    <w:rsid w:val="00C96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9F9"/>
  </w:style>
  <w:style w:type="paragraph" w:styleId="Textodebalo">
    <w:name w:val="Balloon Text"/>
    <w:basedOn w:val="Normal"/>
    <w:link w:val="TextodebaloChar"/>
    <w:uiPriority w:val="99"/>
    <w:semiHidden/>
    <w:unhideWhenUsed/>
    <w:rsid w:val="00C9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9F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23B58"/>
    <w:pPr>
      <w:numPr>
        <w:numId w:val="8"/>
      </w:numPr>
      <w:spacing w:before="80"/>
      <w:ind w:left="714" w:hanging="357"/>
      <w:jc w:val="both"/>
    </w:pPr>
    <w:rPr>
      <w:rFonts w:ascii="Arial" w:hAnsi="Arial"/>
      <w:szCs w:val="22"/>
      <w:lang w:eastAsia="en-US"/>
    </w:rPr>
  </w:style>
  <w:style w:type="paragraph" w:customStyle="1" w:styleId="WW-Corpodetexto2">
    <w:name w:val="WW-Corpo de texto 2"/>
    <w:basedOn w:val="Normal"/>
    <w:rsid w:val="003E0E9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rsid w:val="008145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0DB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E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393246"/>
  </w:style>
  <w:style w:type="character" w:customStyle="1" w:styleId="Ttulo1Char">
    <w:name w:val="Título 1 Char"/>
    <w:basedOn w:val="Fontepargpadro"/>
    <w:link w:val="Ttulo1"/>
    <w:uiPriority w:val="9"/>
    <w:rsid w:val="00D403DA"/>
    <w:rPr>
      <w:rFonts w:ascii="Arial" w:eastAsiaTheme="majorEastAsia" w:hAnsi="Arial" w:cstheme="majorBidi"/>
      <w:b/>
      <w:bCs/>
      <w:kern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7071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071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071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071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87071A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071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071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071A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rsid w:val="00C242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rsid w:val="005238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632948"/>
    <w:pPr>
      <w:suppressAutoHyphens/>
      <w:spacing w:before="0" w:after="0" w:line="240" w:lineRule="auto"/>
      <w:ind w:left="0" w:firstLine="0"/>
      <w:jc w:val="both"/>
    </w:pPr>
    <w:rPr>
      <w:rFonts w:ascii="Batang" w:eastAsia="Times New Roman" w:hAnsi="Batang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32948"/>
    <w:rPr>
      <w:rFonts w:ascii="Batang" w:eastAsia="Times New Roman" w:hAnsi="Batang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AppData\Local\Microsoft\Windows\Temporary%20Internet%20Files\Content.Outlook\8OIXIDNO\PapelTimbrado_Color%20(3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11C9-8E1E-4D7A-82D1-0A0901B2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PapelTimbrado_Color (3)</Template>
  <TotalTime>184</TotalTime>
  <Pages>1</Pages>
  <Words>2038</Words>
  <Characters>11006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Luciana</cp:lastModifiedBy>
  <cp:revision>32</cp:revision>
  <cp:lastPrinted>2021-10-01T16:13:00Z</cp:lastPrinted>
  <dcterms:created xsi:type="dcterms:W3CDTF">2021-09-21T16:13:00Z</dcterms:created>
  <dcterms:modified xsi:type="dcterms:W3CDTF">2021-10-05T16:25:00Z</dcterms:modified>
</cp:coreProperties>
</file>